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727EA4">
      <w:pPr>
        <w:tabs>
          <w:tab w:val="left" w:pos="2880"/>
        </w:tabs>
        <w:ind w:left="2880"/>
        <w:rPr>
          <w:rFonts w:ascii="Century Gothic" w:hAnsi="Century Gothic"/>
        </w:rPr>
      </w:pPr>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8A4C5F" w:rsidP="00740ECA">
      <w:pPr>
        <w:spacing w:line="480" w:lineRule="auto"/>
        <w:ind w:left="2880"/>
        <w:rPr>
          <w:rFonts w:ascii="Century Gothic" w:hAnsi="Century Gothic"/>
        </w:rPr>
      </w:pPr>
      <w:r>
        <w:rPr>
          <w:rFonts w:ascii="Century Gothic" w:hAnsi="Century Gothic"/>
        </w:rPr>
        <w:t>February 1</w:t>
      </w:r>
      <w:r w:rsidR="00E87F71">
        <w:rPr>
          <w:rFonts w:ascii="Century Gothic" w:hAnsi="Century Gothic"/>
        </w:rPr>
        <w:t>, 2016</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783C19" w:rsidP="0095483C">
      <w:pPr>
        <w:tabs>
          <w:tab w:val="left" w:pos="630"/>
        </w:tabs>
        <w:spacing w:line="480" w:lineRule="auto"/>
        <w:ind w:left="-90" w:firstLine="720"/>
        <w:rPr>
          <w:rFonts w:ascii="Century Gothic" w:hAnsi="Century Gothic"/>
        </w:rPr>
      </w:pPr>
      <w:r>
        <w:rPr>
          <w:rFonts w:ascii="Century Gothic" w:hAnsi="Century Gothic"/>
        </w:rPr>
        <w:t>Mayor Domingo</w:t>
      </w:r>
      <w:r w:rsidR="005E59E1">
        <w:rPr>
          <w:rFonts w:ascii="Century Gothic" w:hAnsi="Century Gothic"/>
        </w:rPr>
        <w:t xml:space="preserve"> opened the regular session at 7:00</w:t>
      </w:r>
      <w:r w:rsidR="00740ECA" w:rsidRPr="00821093">
        <w:rPr>
          <w:rFonts w:ascii="Century Gothic" w:hAnsi="Century Gothic"/>
        </w:rPr>
        <w:t xml:space="preserve"> p.m.</w:t>
      </w:r>
    </w:p>
    <w:p w:rsidR="005E59E1" w:rsidRDefault="00BF7BB8" w:rsidP="005E59E1">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005E59E1" w:rsidRPr="00821093">
        <w:rPr>
          <w:rFonts w:ascii="Century Gothic" w:hAnsi="Century Gothic"/>
        </w:rPr>
        <w:t>MOMENT OF SILENCE TO BE OBSERVED</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III</w:t>
      </w:r>
      <w:r w:rsidRPr="00821093">
        <w:rPr>
          <w:rFonts w:ascii="Century Gothic" w:hAnsi="Century Gothic"/>
        </w:rPr>
        <w:t>.</w:t>
      </w:r>
      <w:r>
        <w:rPr>
          <w:rFonts w:ascii="Century Gothic" w:hAnsi="Century Gothic"/>
        </w:rPr>
        <w:tab/>
      </w:r>
      <w:r w:rsidRPr="00821093">
        <w:rPr>
          <w:rFonts w:ascii="Century Gothic" w:hAnsi="Century Gothic"/>
        </w:rPr>
        <w:t>PLEDGE OF ALLEGIANCE</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 xml:space="preserve">IV. </w:t>
      </w:r>
      <w:r>
        <w:rPr>
          <w:rFonts w:ascii="Century Gothic" w:hAnsi="Century Gothic"/>
        </w:rPr>
        <w:tab/>
        <w:t>ROLL CALL</w:t>
      </w:r>
    </w:p>
    <w:p w:rsidR="00BF7BB8" w:rsidRDefault="00BF7BB8" w:rsidP="00BF7BB8">
      <w:pPr>
        <w:ind w:left="630"/>
        <w:rPr>
          <w:rFonts w:ascii="Century Gothic" w:hAnsi="Century Gothic"/>
        </w:rPr>
      </w:pPr>
      <w:r w:rsidRPr="00821093">
        <w:rPr>
          <w:rFonts w:ascii="Century Gothic" w:hAnsi="Century Gothic"/>
        </w:rPr>
        <w:t>Mauric</w:t>
      </w:r>
      <w:r>
        <w:rPr>
          <w:rFonts w:ascii="Century Gothic" w:hAnsi="Century Gothic"/>
        </w:rPr>
        <w:t>e Barnes (1), Lenn Reid (2), Garrett Br</w:t>
      </w:r>
      <w:r w:rsidR="00783C19">
        <w:rPr>
          <w:rFonts w:ascii="Century Gothic" w:hAnsi="Century Gothic"/>
        </w:rPr>
        <w:t>own (3), Rebecca Decker (4)</w:t>
      </w:r>
      <w:r w:rsidR="0004778E">
        <w:rPr>
          <w:rFonts w:ascii="Century Gothic" w:hAnsi="Century Gothic"/>
        </w:rPr>
        <w:t xml:space="preserve">, Cheryl Krause (5) </w:t>
      </w:r>
      <w:r w:rsidR="00783C19">
        <w:rPr>
          <w:rFonts w:ascii="Century Gothic" w:hAnsi="Century Gothic"/>
        </w:rPr>
        <w:t>and Andrew French (6) and Mayor Joseph Domingo</w:t>
      </w:r>
      <w:r w:rsidR="0004778E">
        <w:rPr>
          <w:rFonts w:ascii="Century Gothic" w:hAnsi="Century Gothic"/>
        </w:rPr>
        <w:t>.</w:t>
      </w:r>
    </w:p>
    <w:p w:rsidR="00226D45" w:rsidRDefault="00226D45" w:rsidP="00BF7BB8">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Sheryl Mitchell, City Manager; Jill Domingo, City Clerk; Cullen Harkness, City Attorney;</w:t>
      </w:r>
      <w:r w:rsidR="00AC0012">
        <w:rPr>
          <w:rFonts w:ascii="Century Gothic" w:hAnsi="Century Gothic"/>
        </w:rPr>
        <w:t xml:space="preserve"> Tom Mead, Finance Director; Jason Kern, Public Safety Detective Sergeant; Peggy Sindt, EDC Director; Scott Kipp, Chief of Public Safety and Jack Williamson, Public Safety Sergeant.</w:t>
      </w:r>
    </w:p>
    <w:p w:rsidR="00EF3499" w:rsidRPr="00A43CAB" w:rsidRDefault="00EF3499" w:rsidP="00A43CAB"/>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F507E3">
        <w:rPr>
          <w:rFonts w:ascii="Century Gothic" w:hAnsi="Century Gothic"/>
        </w:rPr>
        <w:tab/>
      </w:r>
      <w:r w:rsidR="00380445">
        <w:rPr>
          <w:rFonts w:ascii="Century Gothic" w:hAnsi="Century Gothic"/>
        </w:rPr>
        <w:t xml:space="preserve">   </w:t>
      </w:r>
      <w:r w:rsidR="00EF3499">
        <w:rPr>
          <w:rFonts w:ascii="Century Gothic" w:hAnsi="Century Gothic"/>
        </w:rPr>
        <w:t>MAYOR AND COUNCIL MEMBER’S CO</w:t>
      </w:r>
      <w:r w:rsidR="00740ECA" w:rsidRPr="00821093">
        <w:rPr>
          <w:rFonts w:ascii="Century Gothic" w:hAnsi="Century Gothic"/>
        </w:rPr>
        <w:t>MMENTS</w:t>
      </w:r>
    </w:p>
    <w:p w:rsidR="00740ECA" w:rsidRPr="00821093" w:rsidRDefault="00740ECA" w:rsidP="00740ECA">
      <w:pPr>
        <w:ind w:left="360" w:hanging="90"/>
        <w:rPr>
          <w:rFonts w:ascii="Century Gothic" w:hAnsi="Century Gothic"/>
        </w:rPr>
      </w:pPr>
    </w:p>
    <w:p w:rsidR="00C942E9" w:rsidRDefault="00740ECA" w:rsidP="00380445">
      <w:pPr>
        <w:ind w:left="63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4725B7">
        <w:rPr>
          <w:rFonts w:ascii="Century Gothic" w:hAnsi="Century Gothic"/>
        </w:rPr>
        <w:t>from</w:t>
      </w:r>
      <w:r w:rsidR="006C7B08">
        <w:rPr>
          <w:rFonts w:ascii="Century Gothic" w:hAnsi="Century Gothic"/>
        </w:rPr>
        <w:t xml:space="preserve"> Council </w:t>
      </w:r>
      <w:r w:rsidR="00F53CA8">
        <w:rPr>
          <w:rFonts w:ascii="Century Gothic" w:hAnsi="Century Gothic"/>
        </w:rPr>
        <w:t>Members</w:t>
      </w:r>
      <w:r w:rsidR="00344F46">
        <w:rPr>
          <w:rFonts w:ascii="Century Gothic" w:hAnsi="Century Gothic"/>
        </w:rPr>
        <w:t xml:space="preserve"> </w:t>
      </w:r>
      <w:r w:rsidR="00507D2B">
        <w:rPr>
          <w:rFonts w:ascii="Century Gothic" w:hAnsi="Century Gothic"/>
        </w:rPr>
        <w:t>Barnes, Reid and French.</w:t>
      </w:r>
    </w:p>
    <w:p w:rsidR="008A4C5F" w:rsidRDefault="008A4C5F" w:rsidP="00380445">
      <w:pPr>
        <w:ind w:left="630"/>
        <w:rPr>
          <w:rFonts w:ascii="Century Gothic" w:hAnsi="Century Gothic"/>
        </w:rPr>
      </w:pPr>
    </w:p>
    <w:p w:rsidR="00C942E9" w:rsidRDefault="00C942E9" w:rsidP="00C942E9">
      <w:pPr>
        <w:ind w:left="630" w:hanging="630"/>
        <w:rPr>
          <w:rFonts w:ascii="Century Gothic" w:hAnsi="Century Gothic"/>
        </w:rPr>
      </w:pPr>
      <w:r>
        <w:rPr>
          <w:rFonts w:ascii="Century Gothic" w:hAnsi="Century Gothic"/>
        </w:rPr>
        <w:t xml:space="preserve">VI. </w:t>
      </w:r>
      <w:r>
        <w:rPr>
          <w:rFonts w:ascii="Century Gothic" w:hAnsi="Century Gothic"/>
        </w:rPr>
        <w:tab/>
        <w:t>PRESENTATIONS</w:t>
      </w:r>
    </w:p>
    <w:p w:rsidR="00C942E9" w:rsidRDefault="00C942E9" w:rsidP="00C942E9">
      <w:pPr>
        <w:ind w:left="630" w:hanging="630"/>
        <w:rPr>
          <w:rFonts w:ascii="Century Gothic" w:hAnsi="Century Gothic"/>
        </w:rPr>
      </w:pPr>
      <w:r>
        <w:rPr>
          <w:rFonts w:ascii="Century Gothic" w:hAnsi="Century Gothic"/>
        </w:rPr>
        <w:tab/>
      </w:r>
    </w:p>
    <w:p w:rsidR="00C942E9" w:rsidRDefault="00C942E9" w:rsidP="008A4C5F">
      <w:pPr>
        <w:ind w:left="630" w:hanging="630"/>
        <w:rPr>
          <w:rFonts w:ascii="Century Gothic" w:hAnsi="Century Gothic"/>
        </w:rPr>
      </w:pPr>
      <w:r>
        <w:rPr>
          <w:rFonts w:ascii="Century Gothic" w:hAnsi="Century Gothic"/>
        </w:rPr>
        <w:tab/>
        <w:t xml:space="preserve">A. </w:t>
      </w:r>
      <w:r w:rsidR="008A4C5F">
        <w:rPr>
          <w:rFonts w:ascii="Century Gothic" w:hAnsi="Century Gothic"/>
        </w:rPr>
        <w:t>EDC Update-Peggy Sindt</w:t>
      </w:r>
    </w:p>
    <w:p w:rsidR="00ED666D" w:rsidRDefault="00ED666D" w:rsidP="008A4C5F">
      <w:pPr>
        <w:ind w:left="630" w:hanging="630"/>
        <w:rPr>
          <w:rFonts w:ascii="Century Gothic" w:hAnsi="Century Gothic"/>
        </w:rPr>
      </w:pPr>
    </w:p>
    <w:p w:rsidR="00ED666D" w:rsidRDefault="00ED666D" w:rsidP="00ED666D">
      <w:pPr>
        <w:ind w:left="630"/>
        <w:rPr>
          <w:rFonts w:ascii="Century Gothic" w:hAnsi="Century Gothic"/>
        </w:rPr>
      </w:pPr>
      <w:r>
        <w:rPr>
          <w:rFonts w:ascii="Century Gothic" w:hAnsi="Century Gothic"/>
        </w:rPr>
        <w:t>Peggy Sindt, EDC Director gave the following updates:</w:t>
      </w:r>
    </w:p>
    <w:p w:rsidR="00ED666D" w:rsidRDefault="00ED666D" w:rsidP="00ED666D">
      <w:pPr>
        <w:ind w:left="630"/>
        <w:rPr>
          <w:rFonts w:ascii="Century Gothic" w:hAnsi="Century Gothic"/>
        </w:rPr>
      </w:pPr>
    </w:p>
    <w:p w:rsidR="00ED666D" w:rsidRDefault="00ED666D" w:rsidP="00ED666D">
      <w:pPr>
        <w:pStyle w:val="ListParagraph"/>
        <w:numPr>
          <w:ilvl w:val="0"/>
          <w:numId w:val="23"/>
        </w:numPr>
        <w:rPr>
          <w:rFonts w:ascii="Century Gothic" w:hAnsi="Century Gothic"/>
        </w:rPr>
      </w:pPr>
      <w:r>
        <w:rPr>
          <w:rFonts w:ascii="Century Gothic" w:hAnsi="Century Gothic"/>
        </w:rPr>
        <w:t>The Food Hub is very close to opening.  The insp</w:t>
      </w:r>
      <w:r w:rsidR="004C6B49">
        <w:rPr>
          <w:rFonts w:ascii="Century Gothic" w:hAnsi="Century Gothic"/>
        </w:rPr>
        <w:t xml:space="preserve">ections have been completed and </w:t>
      </w:r>
      <w:r>
        <w:rPr>
          <w:rFonts w:ascii="Century Gothic" w:hAnsi="Century Gothic"/>
        </w:rPr>
        <w:t>will be open to the public once the handicap ramp is completed.</w:t>
      </w:r>
    </w:p>
    <w:p w:rsidR="00ED666D" w:rsidRDefault="00ED666D" w:rsidP="00ED666D">
      <w:pPr>
        <w:pStyle w:val="ListParagraph"/>
        <w:numPr>
          <w:ilvl w:val="0"/>
          <w:numId w:val="23"/>
        </w:numPr>
        <w:rPr>
          <w:rFonts w:ascii="Century Gothic" w:hAnsi="Century Gothic"/>
        </w:rPr>
      </w:pPr>
      <w:r>
        <w:rPr>
          <w:rFonts w:ascii="Century Gothic" w:hAnsi="Century Gothic"/>
        </w:rPr>
        <w:t>The Downtown Hotel will be a Courtyard Marriott.  The request for bid</w:t>
      </w:r>
      <w:r w:rsidR="00D975EB">
        <w:rPr>
          <w:rFonts w:ascii="Century Gothic" w:hAnsi="Century Gothic"/>
        </w:rPr>
        <w:t>s</w:t>
      </w:r>
      <w:r>
        <w:rPr>
          <w:rFonts w:ascii="Century Gothic" w:hAnsi="Century Gothic"/>
        </w:rPr>
        <w:t xml:space="preserve"> for the demoliti</w:t>
      </w:r>
      <w:r w:rsidR="004C6B49">
        <w:rPr>
          <w:rFonts w:ascii="Century Gothic" w:hAnsi="Century Gothic"/>
        </w:rPr>
        <w:t xml:space="preserve">on will be going out next week.  Someone will </w:t>
      </w:r>
      <w:r w:rsidR="00D975EB">
        <w:rPr>
          <w:rFonts w:ascii="Century Gothic" w:hAnsi="Century Gothic"/>
        </w:rPr>
        <w:t xml:space="preserve">be </w:t>
      </w:r>
      <w:r w:rsidR="004C6B49">
        <w:rPr>
          <w:rFonts w:ascii="Century Gothic" w:hAnsi="Century Gothic"/>
        </w:rPr>
        <w:t>coming in to check for lead paint and asbestos prior to the demolition</w:t>
      </w:r>
      <w:r w:rsidR="00D975EB">
        <w:rPr>
          <w:rFonts w:ascii="Century Gothic" w:hAnsi="Century Gothic"/>
        </w:rPr>
        <w:t>,</w:t>
      </w:r>
      <w:r w:rsidR="004C6B49">
        <w:rPr>
          <w:rFonts w:ascii="Century Gothic" w:hAnsi="Century Gothic"/>
        </w:rPr>
        <w:t xml:space="preserve"> which should be complete in May, 2016. </w:t>
      </w:r>
      <w:r>
        <w:rPr>
          <w:rFonts w:ascii="Century Gothic" w:hAnsi="Century Gothic"/>
        </w:rPr>
        <w:t xml:space="preserve"> </w:t>
      </w:r>
      <w:r w:rsidR="00384CE2">
        <w:rPr>
          <w:rFonts w:ascii="Century Gothic" w:hAnsi="Century Gothic"/>
        </w:rPr>
        <w:t>The drawings are coming along and should be available soon.</w:t>
      </w:r>
    </w:p>
    <w:p w:rsidR="00384CE2" w:rsidRDefault="00384CE2" w:rsidP="00ED666D">
      <w:pPr>
        <w:pStyle w:val="ListParagraph"/>
        <w:numPr>
          <w:ilvl w:val="0"/>
          <w:numId w:val="23"/>
        </w:numPr>
        <w:rPr>
          <w:rFonts w:ascii="Century Gothic" w:hAnsi="Century Gothic"/>
        </w:rPr>
      </w:pPr>
      <w:r>
        <w:rPr>
          <w:rFonts w:ascii="Century Gothic" w:hAnsi="Century Gothic"/>
        </w:rPr>
        <w:t>101 N. Superior Building has zoning approval and will be meeting with Cornerstone Inspections to look over the blueprints</w:t>
      </w:r>
      <w:r w:rsidR="004C6B49">
        <w:rPr>
          <w:rFonts w:ascii="Century Gothic" w:hAnsi="Century Gothic"/>
        </w:rPr>
        <w:t xml:space="preserve"> later this week</w:t>
      </w:r>
      <w:r>
        <w:rPr>
          <w:rFonts w:ascii="Century Gothic" w:hAnsi="Century Gothic"/>
        </w:rPr>
        <w:t xml:space="preserve">.  The mechanical and electrical blueprints are not yet complete.  </w:t>
      </w:r>
    </w:p>
    <w:p w:rsidR="00384CE2" w:rsidRDefault="00384CE2" w:rsidP="00ED666D">
      <w:pPr>
        <w:pStyle w:val="ListParagraph"/>
        <w:numPr>
          <w:ilvl w:val="0"/>
          <w:numId w:val="23"/>
        </w:numPr>
        <w:rPr>
          <w:rFonts w:ascii="Century Gothic" w:hAnsi="Century Gothic"/>
        </w:rPr>
      </w:pPr>
      <w:r>
        <w:rPr>
          <w:rFonts w:ascii="Century Gothic" w:hAnsi="Century Gothic"/>
        </w:rPr>
        <w:lastRenderedPageBreak/>
        <w:t>The asphalt plant will not be done until 2017</w:t>
      </w:r>
    </w:p>
    <w:p w:rsidR="00384CE2" w:rsidRDefault="00384CE2" w:rsidP="00ED666D">
      <w:pPr>
        <w:pStyle w:val="ListParagraph"/>
        <w:numPr>
          <w:ilvl w:val="0"/>
          <w:numId w:val="23"/>
        </w:numPr>
        <w:rPr>
          <w:rFonts w:ascii="Century Gothic" w:hAnsi="Century Gothic"/>
        </w:rPr>
      </w:pPr>
      <w:r>
        <w:rPr>
          <w:rFonts w:ascii="Century Gothic" w:hAnsi="Century Gothic"/>
        </w:rPr>
        <w:t>The 425 property has received occasional inquires, however, most of the inquiries are looking for buildings not just vacant land.</w:t>
      </w:r>
    </w:p>
    <w:p w:rsidR="00384CE2" w:rsidRDefault="00384CE2" w:rsidP="00384CE2">
      <w:pPr>
        <w:rPr>
          <w:rFonts w:ascii="Century Gothic" w:hAnsi="Century Gothic"/>
        </w:rPr>
      </w:pPr>
    </w:p>
    <w:p w:rsidR="00384CE2" w:rsidRDefault="00384CE2" w:rsidP="00384CE2">
      <w:pPr>
        <w:ind w:firstLine="630"/>
        <w:rPr>
          <w:rFonts w:ascii="Century Gothic" w:hAnsi="Century Gothic"/>
        </w:rPr>
      </w:pPr>
      <w:r>
        <w:rPr>
          <w:rFonts w:ascii="Century Gothic" w:hAnsi="Century Gothic"/>
        </w:rPr>
        <w:t>EDC Goals:</w:t>
      </w:r>
    </w:p>
    <w:p w:rsidR="00384CE2" w:rsidRDefault="00384CE2" w:rsidP="00384CE2">
      <w:pPr>
        <w:ind w:firstLine="630"/>
        <w:rPr>
          <w:rFonts w:ascii="Century Gothic" w:hAnsi="Century Gothic"/>
        </w:rPr>
      </w:pPr>
    </w:p>
    <w:p w:rsidR="00384CE2" w:rsidRDefault="00384CE2" w:rsidP="00384CE2">
      <w:pPr>
        <w:pStyle w:val="ListParagraph"/>
        <w:numPr>
          <w:ilvl w:val="0"/>
          <w:numId w:val="24"/>
        </w:numPr>
        <w:rPr>
          <w:rFonts w:ascii="Century Gothic" w:hAnsi="Century Gothic"/>
        </w:rPr>
      </w:pPr>
      <w:r>
        <w:rPr>
          <w:rFonts w:ascii="Century Gothic" w:hAnsi="Century Gothic"/>
        </w:rPr>
        <w:t>The principal goal is working on the Food Hub which is a kitchen incubator.</w:t>
      </w:r>
    </w:p>
    <w:p w:rsidR="00384CE2" w:rsidRDefault="00384CE2" w:rsidP="00384CE2">
      <w:pPr>
        <w:pStyle w:val="ListParagraph"/>
        <w:ind w:left="1350"/>
        <w:rPr>
          <w:rFonts w:ascii="Century Gothic" w:hAnsi="Century Gothic"/>
        </w:rPr>
      </w:pPr>
      <w:r>
        <w:rPr>
          <w:rFonts w:ascii="Century Gothic" w:hAnsi="Century Gothic"/>
        </w:rPr>
        <w:t xml:space="preserve">It will facilitate residents who may want to start a business and also businesses that may want to use the kitchen to expand another part of their existing business.  They will be providing food safety and business management classes.  </w:t>
      </w:r>
    </w:p>
    <w:p w:rsidR="00D90DB0" w:rsidRDefault="00D90DB0" w:rsidP="00D90DB0">
      <w:pPr>
        <w:pStyle w:val="ListParagraph"/>
        <w:numPr>
          <w:ilvl w:val="0"/>
          <w:numId w:val="24"/>
        </w:numPr>
        <w:rPr>
          <w:rFonts w:ascii="Century Gothic" w:hAnsi="Century Gothic"/>
        </w:rPr>
      </w:pPr>
      <w:r>
        <w:rPr>
          <w:rFonts w:ascii="Century Gothic" w:hAnsi="Century Gothic"/>
        </w:rPr>
        <w:t>Expand and double the Snap and Farmers Fresh programs for the Farmers Market.</w:t>
      </w:r>
    </w:p>
    <w:p w:rsidR="00D90DB0" w:rsidRDefault="00D90DB0" w:rsidP="00D90DB0">
      <w:pPr>
        <w:pStyle w:val="ListParagraph"/>
        <w:numPr>
          <w:ilvl w:val="0"/>
          <w:numId w:val="24"/>
        </w:numPr>
        <w:rPr>
          <w:rFonts w:ascii="Century Gothic" w:hAnsi="Century Gothic"/>
        </w:rPr>
      </w:pPr>
      <w:r>
        <w:rPr>
          <w:rFonts w:ascii="Century Gothic" w:hAnsi="Century Gothic"/>
        </w:rPr>
        <w:t xml:space="preserve">Work on </w:t>
      </w:r>
      <w:r w:rsidR="004C6B49">
        <w:rPr>
          <w:rFonts w:ascii="Century Gothic" w:hAnsi="Century Gothic"/>
        </w:rPr>
        <w:t>the Market located in the Food Hub where residents may pick up small last minute type items i.e. break, milk, etc.</w:t>
      </w:r>
    </w:p>
    <w:p w:rsidR="00D90DB0" w:rsidRDefault="00D90DB0" w:rsidP="00D90DB0">
      <w:pPr>
        <w:pStyle w:val="ListParagraph"/>
        <w:numPr>
          <w:ilvl w:val="0"/>
          <w:numId w:val="24"/>
        </w:numPr>
        <w:rPr>
          <w:rFonts w:ascii="Century Gothic" w:hAnsi="Century Gothic"/>
        </w:rPr>
      </w:pPr>
      <w:r>
        <w:rPr>
          <w:rFonts w:ascii="Century Gothic" w:hAnsi="Century Gothic"/>
        </w:rPr>
        <w:t>Develop Foo</w:t>
      </w:r>
      <w:r w:rsidR="004C6B49">
        <w:rPr>
          <w:rFonts w:ascii="Century Gothic" w:hAnsi="Century Gothic"/>
        </w:rPr>
        <w:t>d Aggregation Process</w:t>
      </w:r>
      <w:r w:rsidR="00D975EB">
        <w:rPr>
          <w:rFonts w:ascii="Century Gothic" w:hAnsi="Century Gothic"/>
        </w:rPr>
        <w:t>,</w:t>
      </w:r>
      <w:r w:rsidR="004C6B49">
        <w:rPr>
          <w:rFonts w:ascii="Century Gothic" w:hAnsi="Century Gothic"/>
        </w:rPr>
        <w:t xml:space="preserve"> which</w:t>
      </w:r>
      <w:r>
        <w:rPr>
          <w:rFonts w:ascii="Century Gothic" w:hAnsi="Century Gothic"/>
        </w:rPr>
        <w:t xml:space="preserve"> through crop sharing </w:t>
      </w:r>
      <w:r w:rsidR="004C6B49">
        <w:rPr>
          <w:rFonts w:ascii="Century Gothic" w:hAnsi="Century Gothic"/>
        </w:rPr>
        <w:t>will aggregate</w:t>
      </w:r>
      <w:r>
        <w:rPr>
          <w:rFonts w:ascii="Century Gothic" w:hAnsi="Century Gothic"/>
        </w:rPr>
        <w:t xml:space="preserve"> with farmers to supply local restaurants</w:t>
      </w:r>
      <w:r w:rsidR="004C6B49">
        <w:rPr>
          <w:rFonts w:ascii="Century Gothic" w:hAnsi="Century Gothic"/>
        </w:rPr>
        <w:t xml:space="preserve"> in the community</w:t>
      </w:r>
      <w:r>
        <w:rPr>
          <w:rFonts w:ascii="Century Gothic" w:hAnsi="Century Gothic"/>
        </w:rPr>
        <w:t>.</w:t>
      </w:r>
    </w:p>
    <w:p w:rsidR="00D90DB0" w:rsidRDefault="00D90DB0" w:rsidP="00D90DB0">
      <w:pPr>
        <w:pStyle w:val="ListParagraph"/>
        <w:numPr>
          <w:ilvl w:val="0"/>
          <w:numId w:val="24"/>
        </w:numPr>
        <w:rPr>
          <w:rFonts w:ascii="Century Gothic" w:hAnsi="Century Gothic"/>
        </w:rPr>
      </w:pPr>
      <w:r>
        <w:rPr>
          <w:rFonts w:ascii="Century Gothic" w:hAnsi="Century Gothic"/>
        </w:rPr>
        <w:t>Increase interest in the Farmers Market from last year to this year.</w:t>
      </w:r>
    </w:p>
    <w:p w:rsidR="00D90DB0" w:rsidRDefault="00D90DB0" w:rsidP="00D90DB0">
      <w:pPr>
        <w:pStyle w:val="ListParagraph"/>
        <w:numPr>
          <w:ilvl w:val="0"/>
          <w:numId w:val="24"/>
        </w:numPr>
        <w:rPr>
          <w:rFonts w:ascii="Century Gothic" w:hAnsi="Century Gothic"/>
        </w:rPr>
      </w:pPr>
      <w:r>
        <w:rPr>
          <w:rFonts w:ascii="Century Gothic" w:hAnsi="Century Gothic"/>
        </w:rPr>
        <w:t>Work on the Redevelopment Ready Community to ready the City for potential developers.</w:t>
      </w:r>
    </w:p>
    <w:p w:rsidR="00D90DB0" w:rsidRDefault="00D90DB0" w:rsidP="00D90DB0">
      <w:pPr>
        <w:pStyle w:val="ListParagraph"/>
        <w:numPr>
          <w:ilvl w:val="0"/>
          <w:numId w:val="24"/>
        </w:numPr>
        <w:rPr>
          <w:rFonts w:ascii="Century Gothic" w:hAnsi="Century Gothic"/>
        </w:rPr>
      </w:pPr>
      <w:r>
        <w:rPr>
          <w:rFonts w:ascii="Century Gothic" w:hAnsi="Century Gothic"/>
        </w:rPr>
        <w:t>Work on Residential Development</w:t>
      </w:r>
      <w:r w:rsidR="004C6B49">
        <w:rPr>
          <w:rFonts w:ascii="Century Gothic" w:hAnsi="Century Gothic"/>
        </w:rPr>
        <w:t>:  H</w:t>
      </w:r>
      <w:r>
        <w:rPr>
          <w:rFonts w:ascii="Century Gothic" w:hAnsi="Century Gothic"/>
        </w:rPr>
        <w:t>aving homes closer to someone’s work.</w:t>
      </w:r>
    </w:p>
    <w:p w:rsidR="00D90DB0" w:rsidRDefault="00D90DB0" w:rsidP="00D90DB0">
      <w:pPr>
        <w:pStyle w:val="ListParagraph"/>
        <w:numPr>
          <w:ilvl w:val="0"/>
          <w:numId w:val="24"/>
        </w:numPr>
        <w:rPr>
          <w:rFonts w:ascii="Century Gothic" w:hAnsi="Century Gothic"/>
        </w:rPr>
      </w:pPr>
      <w:r>
        <w:rPr>
          <w:rFonts w:ascii="Century Gothic" w:hAnsi="Century Gothic"/>
        </w:rPr>
        <w:t>Would like to develop a workforce development plan.</w:t>
      </w:r>
    </w:p>
    <w:p w:rsidR="00D90DB0" w:rsidRDefault="00D90DB0" w:rsidP="00D90DB0">
      <w:pPr>
        <w:pStyle w:val="ListParagraph"/>
        <w:numPr>
          <w:ilvl w:val="0"/>
          <w:numId w:val="24"/>
        </w:numPr>
        <w:rPr>
          <w:rFonts w:ascii="Century Gothic" w:hAnsi="Century Gothic"/>
        </w:rPr>
      </w:pPr>
      <w:r>
        <w:rPr>
          <w:rFonts w:ascii="Century Gothic" w:hAnsi="Century Gothic"/>
        </w:rPr>
        <w:t>Work to make the commercial strip on Eaton Street more appealing.</w:t>
      </w:r>
    </w:p>
    <w:p w:rsidR="00D90DB0" w:rsidRDefault="00D90DB0" w:rsidP="00D90DB0">
      <w:pPr>
        <w:pStyle w:val="ListParagraph"/>
        <w:numPr>
          <w:ilvl w:val="0"/>
          <w:numId w:val="24"/>
        </w:numPr>
        <w:rPr>
          <w:rFonts w:ascii="Century Gothic" w:hAnsi="Century Gothic"/>
        </w:rPr>
      </w:pPr>
      <w:r>
        <w:rPr>
          <w:rFonts w:ascii="Century Gothic" w:hAnsi="Century Gothic"/>
        </w:rPr>
        <w:t>Work with business owners on maintaining and upkeep of buildings.</w:t>
      </w:r>
    </w:p>
    <w:p w:rsidR="00D90DB0" w:rsidRDefault="00D90DB0" w:rsidP="00D90DB0">
      <w:pPr>
        <w:rPr>
          <w:rFonts w:ascii="Century Gothic" w:hAnsi="Century Gothic"/>
        </w:rPr>
      </w:pPr>
    </w:p>
    <w:p w:rsidR="00D90DB0" w:rsidRPr="00D90DB0" w:rsidRDefault="00D90DB0" w:rsidP="00D90DB0">
      <w:pPr>
        <w:ind w:firstLine="630"/>
        <w:rPr>
          <w:rFonts w:ascii="Century Gothic" w:hAnsi="Century Gothic"/>
        </w:rPr>
      </w:pPr>
      <w:r>
        <w:rPr>
          <w:rFonts w:ascii="Century Gothic" w:hAnsi="Century Gothic"/>
        </w:rPr>
        <w:t>Comments were received from Council Members Reid, Brown and French.</w:t>
      </w:r>
    </w:p>
    <w:p w:rsidR="00C942E9" w:rsidRDefault="00C942E9" w:rsidP="00C942E9">
      <w:pPr>
        <w:ind w:left="630" w:hanging="630"/>
        <w:rPr>
          <w:rFonts w:ascii="Century Gothic" w:hAnsi="Century Gothic"/>
        </w:rPr>
      </w:pPr>
    </w:p>
    <w:p w:rsidR="00C942E9" w:rsidRDefault="00C942E9" w:rsidP="00C942E9">
      <w:pPr>
        <w:ind w:left="630" w:hanging="630"/>
        <w:rPr>
          <w:rFonts w:ascii="Century Gothic" w:hAnsi="Century Gothic"/>
        </w:rPr>
      </w:pPr>
      <w:r>
        <w:rPr>
          <w:rFonts w:ascii="Century Gothic" w:hAnsi="Century Gothic"/>
        </w:rPr>
        <w:tab/>
        <w:t xml:space="preserve">B. </w:t>
      </w:r>
      <w:r w:rsidR="008A4C5F">
        <w:rPr>
          <w:rFonts w:ascii="Century Gothic" w:hAnsi="Century Gothic"/>
        </w:rPr>
        <w:t>Homeless &amp; Emergency Shelter Services, Vicky Clark-Summit Pointe</w:t>
      </w:r>
    </w:p>
    <w:p w:rsidR="00FA681B" w:rsidRDefault="00FA681B" w:rsidP="00C942E9">
      <w:pPr>
        <w:ind w:left="630" w:hanging="630"/>
        <w:rPr>
          <w:rFonts w:ascii="Century Gothic" w:hAnsi="Century Gothic"/>
        </w:rPr>
      </w:pPr>
    </w:p>
    <w:p w:rsidR="00FA681B" w:rsidRDefault="00FA681B" w:rsidP="00FA681B">
      <w:pPr>
        <w:ind w:left="630"/>
        <w:rPr>
          <w:rFonts w:ascii="Century Gothic" w:hAnsi="Century Gothic"/>
        </w:rPr>
      </w:pPr>
      <w:r>
        <w:rPr>
          <w:rFonts w:ascii="Century Gothic" w:hAnsi="Century Gothic"/>
        </w:rPr>
        <w:t>Vicky Clark from Summit Pointe gave a brief update on Homeless and Emergency Shelter Services for Calhoun County highlighting the following:</w:t>
      </w:r>
    </w:p>
    <w:p w:rsidR="00FA681B" w:rsidRDefault="00FA681B" w:rsidP="00FA681B">
      <w:pPr>
        <w:ind w:left="630"/>
        <w:rPr>
          <w:rFonts w:ascii="Century Gothic" w:hAnsi="Century Gothic"/>
        </w:rPr>
      </w:pPr>
    </w:p>
    <w:p w:rsidR="00FA681B" w:rsidRDefault="00FA681B" w:rsidP="00FA681B">
      <w:pPr>
        <w:pStyle w:val="ListParagraph"/>
        <w:numPr>
          <w:ilvl w:val="0"/>
          <w:numId w:val="22"/>
        </w:numPr>
        <w:rPr>
          <w:rFonts w:ascii="Century Gothic" w:hAnsi="Century Gothic"/>
        </w:rPr>
      </w:pPr>
      <w:r>
        <w:rPr>
          <w:rFonts w:ascii="Century Gothic" w:hAnsi="Century Gothic"/>
        </w:rPr>
        <w:t xml:space="preserve">She has been with the Summit Pointe for ten years, starting as a job developer then a case manager for mental health services and now a case manager for the homeless.  </w:t>
      </w:r>
    </w:p>
    <w:p w:rsidR="00FA681B" w:rsidRDefault="00FA681B" w:rsidP="00FA681B">
      <w:pPr>
        <w:pStyle w:val="ListParagraph"/>
        <w:numPr>
          <w:ilvl w:val="0"/>
          <w:numId w:val="22"/>
        </w:numPr>
        <w:rPr>
          <w:rFonts w:ascii="Century Gothic" w:hAnsi="Century Gothic"/>
        </w:rPr>
      </w:pPr>
      <w:r>
        <w:rPr>
          <w:rFonts w:ascii="Century Gothic" w:hAnsi="Century Gothic"/>
        </w:rPr>
        <w:t>Some of the criteria that may cause residents to be classified as homeless are:</w:t>
      </w:r>
    </w:p>
    <w:p w:rsidR="00FA681B" w:rsidRDefault="00FA681B" w:rsidP="00FA681B">
      <w:pPr>
        <w:pStyle w:val="ListParagraph"/>
        <w:ind w:left="1350"/>
        <w:rPr>
          <w:rFonts w:ascii="Century Gothic" w:hAnsi="Century Gothic"/>
        </w:rPr>
      </w:pPr>
      <w:r>
        <w:rPr>
          <w:rFonts w:ascii="Century Gothic" w:hAnsi="Century Gothic"/>
        </w:rPr>
        <w:tab/>
      </w:r>
      <w:r>
        <w:rPr>
          <w:rFonts w:ascii="Century Gothic" w:hAnsi="Century Gothic"/>
        </w:rPr>
        <w:tab/>
        <w:t xml:space="preserve"> 1. Fire in which they lost everything</w:t>
      </w:r>
    </w:p>
    <w:p w:rsidR="00FA681B" w:rsidRDefault="00FA681B" w:rsidP="00FA681B">
      <w:pPr>
        <w:pStyle w:val="ListParagraph"/>
        <w:ind w:left="1350"/>
        <w:rPr>
          <w:rFonts w:ascii="Century Gothic" w:hAnsi="Century Gothic"/>
        </w:rPr>
      </w:pPr>
      <w:r>
        <w:rPr>
          <w:rFonts w:ascii="Century Gothic" w:hAnsi="Century Gothic"/>
        </w:rPr>
        <w:tab/>
      </w:r>
      <w:r>
        <w:rPr>
          <w:rFonts w:ascii="Century Gothic" w:hAnsi="Century Gothic"/>
        </w:rPr>
        <w:tab/>
        <w:t xml:space="preserve"> 2. Divorce</w:t>
      </w:r>
    </w:p>
    <w:p w:rsidR="00FA681B" w:rsidRDefault="00384CE2" w:rsidP="00FA681B">
      <w:pPr>
        <w:pStyle w:val="ListParagraph"/>
        <w:ind w:left="1350"/>
        <w:rPr>
          <w:rFonts w:ascii="Century Gothic" w:hAnsi="Century Gothic"/>
        </w:rPr>
      </w:pPr>
      <w:r>
        <w:rPr>
          <w:rFonts w:ascii="Century Gothic" w:hAnsi="Century Gothic"/>
        </w:rPr>
        <w:tab/>
      </w:r>
      <w:r>
        <w:rPr>
          <w:rFonts w:ascii="Century Gothic" w:hAnsi="Century Gothic"/>
        </w:rPr>
        <w:tab/>
        <w:t xml:space="preserve"> </w:t>
      </w:r>
      <w:r w:rsidR="00FA681B">
        <w:rPr>
          <w:rFonts w:ascii="Century Gothic" w:hAnsi="Century Gothic"/>
        </w:rPr>
        <w:t>3. Drug Addiction</w:t>
      </w:r>
    </w:p>
    <w:p w:rsidR="00FA681B" w:rsidRDefault="00384CE2" w:rsidP="00FA681B">
      <w:pPr>
        <w:pStyle w:val="ListParagraph"/>
        <w:ind w:left="1350"/>
        <w:rPr>
          <w:rFonts w:ascii="Century Gothic" w:hAnsi="Century Gothic"/>
        </w:rPr>
      </w:pPr>
      <w:r>
        <w:rPr>
          <w:rFonts w:ascii="Century Gothic" w:hAnsi="Century Gothic"/>
        </w:rPr>
        <w:tab/>
      </w:r>
      <w:r>
        <w:rPr>
          <w:rFonts w:ascii="Century Gothic" w:hAnsi="Century Gothic"/>
        </w:rPr>
        <w:tab/>
        <w:t xml:space="preserve"> </w:t>
      </w:r>
      <w:r w:rsidR="00FA681B">
        <w:rPr>
          <w:rFonts w:ascii="Century Gothic" w:hAnsi="Century Gothic"/>
        </w:rPr>
        <w:t>4. Gambling Problem</w:t>
      </w:r>
    </w:p>
    <w:p w:rsidR="00FA681B" w:rsidRDefault="00384CE2" w:rsidP="00FA681B">
      <w:pPr>
        <w:pStyle w:val="ListParagraph"/>
        <w:ind w:left="1350"/>
        <w:rPr>
          <w:rFonts w:ascii="Century Gothic" w:hAnsi="Century Gothic"/>
        </w:rPr>
      </w:pPr>
      <w:r>
        <w:rPr>
          <w:rFonts w:ascii="Century Gothic" w:hAnsi="Century Gothic"/>
        </w:rPr>
        <w:tab/>
      </w:r>
      <w:r>
        <w:rPr>
          <w:rFonts w:ascii="Century Gothic" w:hAnsi="Century Gothic"/>
        </w:rPr>
        <w:tab/>
        <w:t xml:space="preserve"> </w:t>
      </w:r>
      <w:r w:rsidR="00FA681B">
        <w:rPr>
          <w:rFonts w:ascii="Century Gothic" w:hAnsi="Century Gothic"/>
        </w:rPr>
        <w:t>5. Not a high school graduate and unable to get a job.</w:t>
      </w:r>
    </w:p>
    <w:p w:rsidR="00FA681B" w:rsidRDefault="00FA681B" w:rsidP="00FA681B">
      <w:pPr>
        <w:pStyle w:val="ListParagraph"/>
        <w:ind w:left="1350"/>
        <w:rPr>
          <w:rFonts w:ascii="Century Gothic" w:hAnsi="Century Gothic"/>
        </w:rPr>
      </w:pPr>
    </w:p>
    <w:p w:rsidR="00FA681B" w:rsidRDefault="00FA681B" w:rsidP="00404D71">
      <w:pPr>
        <w:pStyle w:val="ListParagraph"/>
        <w:ind w:left="540"/>
        <w:rPr>
          <w:rFonts w:ascii="Century Gothic" w:hAnsi="Century Gothic"/>
        </w:rPr>
      </w:pPr>
      <w:r>
        <w:rPr>
          <w:rFonts w:ascii="Century Gothic" w:hAnsi="Century Gothic"/>
        </w:rPr>
        <w:t xml:space="preserve">There are currently no resources for the homeless in this area so Ms. Clark will be coming every </w:t>
      </w:r>
      <w:r w:rsidR="00404D71">
        <w:rPr>
          <w:rFonts w:ascii="Century Gothic" w:hAnsi="Century Gothic"/>
        </w:rPr>
        <w:t>third Friday to the Behavioral Services Building to help address this</w:t>
      </w:r>
    </w:p>
    <w:p w:rsidR="00404D71" w:rsidRDefault="00404D71" w:rsidP="00404D71">
      <w:pPr>
        <w:pStyle w:val="ListParagraph"/>
        <w:ind w:left="540"/>
        <w:rPr>
          <w:rFonts w:ascii="Century Gothic" w:hAnsi="Century Gothic"/>
        </w:rPr>
      </w:pPr>
      <w:r>
        <w:rPr>
          <w:rFonts w:ascii="Century Gothic" w:hAnsi="Century Gothic"/>
        </w:rPr>
        <w:lastRenderedPageBreak/>
        <w:t>Issue.  If someone is homeless or being evicted, she advised calling her office located in Battle Creek to setup an appointment. She will also be taking walk-ins.  She stated she would also like support from the City.  The goal for this program is to help</w:t>
      </w:r>
      <w:r w:rsidR="00D975EB">
        <w:rPr>
          <w:rFonts w:ascii="Century Gothic" w:hAnsi="Century Gothic"/>
        </w:rPr>
        <w:t xml:space="preserve"> individuals</w:t>
      </w:r>
      <w:r>
        <w:rPr>
          <w:rFonts w:ascii="Century Gothic" w:hAnsi="Century Gothic"/>
        </w:rPr>
        <w:t xml:space="preserve"> find housing and a job if necessary to become housing stabilized.  She will also help residents with obtaining a driver’s license.</w:t>
      </w:r>
    </w:p>
    <w:p w:rsidR="00404D71" w:rsidRDefault="00404D71" w:rsidP="00404D71">
      <w:pPr>
        <w:pStyle w:val="ListParagraph"/>
        <w:ind w:left="540"/>
        <w:rPr>
          <w:rFonts w:ascii="Century Gothic" w:hAnsi="Century Gothic"/>
        </w:rPr>
      </w:pPr>
    </w:p>
    <w:p w:rsidR="00404D71" w:rsidRDefault="00404D71" w:rsidP="00404D71">
      <w:pPr>
        <w:pStyle w:val="ListParagraph"/>
        <w:ind w:left="540"/>
        <w:rPr>
          <w:rFonts w:ascii="Century Gothic" w:hAnsi="Century Gothic"/>
        </w:rPr>
      </w:pPr>
      <w:r>
        <w:rPr>
          <w:rFonts w:ascii="Century Gothic" w:hAnsi="Century Gothic"/>
        </w:rPr>
        <w:t>Council Member Decker asked if a safe-house provided by the City would be helpful and how to go about getting it started.</w:t>
      </w:r>
    </w:p>
    <w:p w:rsidR="00404D71" w:rsidRDefault="00404D71" w:rsidP="00404D71">
      <w:pPr>
        <w:pStyle w:val="ListParagraph"/>
        <w:ind w:left="540"/>
        <w:rPr>
          <w:rFonts w:ascii="Century Gothic" w:hAnsi="Century Gothic"/>
        </w:rPr>
      </w:pPr>
    </w:p>
    <w:p w:rsidR="00404D71" w:rsidRDefault="00404D71" w:rsidP="00404D71">
      <w:pPr>
        <w:pStyle w:val="ListParagraph"/>
        <w:ind w:left="540"/>
        <w:rPr>
          <w:rFonts w:ascii="Century Gothic" w:hAnsi="Century Gothic"/>
        </w:rPr>
      </w:pPr>
      <w:r>
        <w:rPr>
          <w:rFonts w:ascii="Century Gothic" w:hAnsi="Century Gothic"/>
        </w:rPr>
        <w:t>Ms. Clark stated they can call the Summit Pointe office and the Director would work</w:t>
      </w:r>
      <w:r w:rsidR="004C6B49">
        <w:rPr>
          <w:rFonts w:ascii="Century Gothic" w:hAnsi="Century Gothic"/>
        </w:rPr>
        <w:t xml:space="preserve"> with the City </w:t>
      </w:r>
      <w:r>
        <w:rPr>
          <w:rFonts w:ascii="Century Gothic" w:hAnsi="Century Gothic"/>
        </w:rPr>
        <w:t>to help get it started.</w:t>
      </w:r>
    </w:p>
    <w:p w:rsidR="00404D71" w:rsidRDefault="00404D71" w:rsidP="00404D71">
      <w:pPr>
        <w:pStyle w:val="ListParagraph"/>
        <w:ind w:left="540"/>
        <w:rPr>
          <w:rFonts w:ascii="Century Gothic" w:hAnsi="Century Gothic"/>
        </w:rPr>
      </w:pPr>
    </w:p>
    <w:p w:rsidR="00404D71" w:rsidRDefault="00404D71" w:rsidP="00404D71">
      <w:pPr>
        <w:pStyle w:val="ListParagraph"/>
        <w:ind w:left="540"/>
        <w:rPr>
          <w:rFonts w:ascii="Century Gothic" w:hAnsi="Century Gothic"/>
        </w:rPr>
      </w:pPr>
      <w:r>
        <w:rPr>
          <w:rFonts w:ascii="Century Gothic" w:hAnsi="Century Gothic"/>
        </w:rPr>
        <w:t>Additional comments were received from Council Member French and City Manager Mitchell.</w:t>
      </w:r>
      <w:r w:rsidR="00FA681B">
        <w:rPr>
          <w:rFonts w:ascii="Century Gothic" w:hAnsi="Century Gothic"/>
        </w:rPr>
        <w:t xml:space="preserve">           </w:t>
      </w:r>
    </w:p>
    <w:p w:rsidR="00404D71" w:rsidRDefault="00404D71" w:rsidP="00404D71">
      <w:pPr>
        <w:pStyle w:val="ListParagraph"/>
        <w:ind w:left="540"/>
        <w:rPr>
          <w:rFonts w:ascii="Century Gothic" w:hAnsi="Century Gothic"/>
        </w:rPr>
      </w:pPr>
    </w:p>
    <w:p w:rsidR="00ED666D" w:rsidRDefault="00404D71" w:rsidP="00404D71">
      <w:pPr>
        <w:pStyle w:val="ListParagraph"/>
        <w:ind w:left="540"/>
        <w:rPr>
          <w:rFonts w:ascii="Century Gothic" w:hAnsi="Century Gothic"/>
        </w:rPr>
      </w:pPr>
      <w:r>
        <w:rPr>
          <w:rFonts w:ascii="Century Gothic" w:hAnsi="Century Gothic"/>
        </w:rPr>
        <w:t>Tom Hunsdorfer, Interim Director, Forks Senior Center introduced the new Interim Director, Luanne Summer</w:t>
      </w:r>
      <w:r w:rsidR="00ED666D">
        <w:rPr>
          <w:rFonts w:ascii="Century Gothic" w:hAnsi="Century Gothic"/>
        </w:rPr>
        <w:t>s who will start</w:t>
      </w:r>
      <w:r>
        <w:rPr>
          <w:rFonts w:ascii="Century Gothic" w:hAnsi="Century Gothic"/>
        </w:rPr>
        <w:t xml:space="preserve"> March 1</w:t>
      </w:r>
      <w:r w:rsidRPr="00404D71">
        <w:rPr>
          <w:rFonts w:ascii="Century Gothic" w:hAnsi="Century Gothic"/>
          <w:vertAlign w:val="superscript"/>
        </w:rPr>
        <w:t>st</w:t>
      </w:r>
      <w:r>
        <w:rPr>
          <w:rFonts w:ascii="Century Gothic" w:hAnsi="Century Gothic"/>
        </w:rPr>
        <w:t>, 2016.</w:t>
      </w:r>
      <w:r w:rsidR="00ED666D">
        <w:rPr>
          <w:rFonts w:ascii="Century Gothic" w:hAnsi="Century Gothic"/>
        </w:rPr>
        <w:t xml:space="preserve">  Ms. Summers works for the Area Agency on Aging.  She stated she was happy to be working in Albion and looks forward to wo</w:t>
      </w:r>
      <w:r w:rsidR="004C6B49">
        <w:rPr>
          <w:rFonts w:ascii="Century Gothic" w:hAnsi="Century Gothic"/>
        </w:rPr>
        <w:t xml:space="preserve">rking with the Forks Center </w:t>
      </w:r>
      <w:r w:rsidR="00ED666D">
        <w:rPr>
          <w:rFonts w:ascii="Century Gothic" w:hAnsi="Century Gothic"/>
        </w:rPr>
        <w:t xml:space="preserve">to help improve their lives. She has also worked with the Albion-Marshall Connector.   The Forks Senior Center offers nine (9) exercise classes for </w:t>
      </w:r>
      <w:r w:rsidR="00D975EB">
        <w:rPr>
          <w:rFonts w:ascii="Century Gothic" w:hAnsi="Century Gothic"/>
        </w:rPr>
        <w:t>anyone</w:t>
      </w:r>
      <w:r w:rsidR="00ED666D">
        <w:rPr>
          <w:rFonts w:ascii="Century Gothic" w:hAnsi="Century Gothic"/>
        </w:rPr>
        <w:t xml:space="preserve"> 60 and older that may be interested.</w:t>
      </w:r>
    </w:p>
    <w:p w:rsidR="00FA681B" w:rsidRPr="00FA681B" w:rsidRDefault="00FA681B" w:rsidP="00ED666D">
      <w:pPr>
        <w:pStyle w:val="ListParagraph"/>
        <w:ind w:left="540"/>
        <w:rPr>
          <w:rFonts w:ascii="Century Gothic" w:hAnsi="Century Gothic"/>
        </w:rPr>
      </w:pPr>
      <w:r>
        <w:rPr>
          <w:rFonts w:ascii="Century Gothic" w:hAnsi="Century Gothic"/>
        </w:rPr>
        <w:t xml:space="preserve">   </w:t>
      </w:r>
    </w:p>
    <w:p w:rsidR="00A1551C" w:rsidRDefault="00E84309" w:rsidP="00AD472D">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sidR="00830855">
        <w:rPr>
          <w:rFonts w:ascii="Century Gothic" w:hAnsi="Century Gothic"/>
        </w:rPr>
        <w:t>I</w:t>
      </w:r>
      <w:r w:rsidR="00AD472D">
        <w:rPr>
          <w:rFonts w:ascii="Century Gothic" w:hAnsi="Century Gothic"/>
        </w:rPr>
        <w:t xml:space="preserve">.   </w:t>
      </w:r>
      <w:r w:rsidR="00380445">
        <w:rPr>
          <w:rFonts w:ascii="Century Gothic" w:hAnsi="Century Gothic"/>
        </w:rPr>
        <w:t xml:space="preserve"> </w:t>
      </w:r>
      <w:r>
        <w:rPr>
          <w:rFonts w:ascii="Century Gothic" w:hAnsi="Century Gothic"/>
        </w:rPr>
        <w:t>CITIZENS COMMENTS</w:t>
      </w:r>
    </w:p>
    <w:p w:rsidR="005E59E1" w:rsidRDefault="005E59E1" w:rsidP="002740AE">
      <w:pPr>
        <w:tabs>
          <w:tab w:val="left" w:pos="540"/>
          <w:tab w:val="left" w:pos="630"/>
          <w:tab w:val="left" w:pos="720"/>
        </w:tabs>
        <w:ind w:left="90" w:hanging="90"/>
        <w:rPr>
          <w:rFonts w:ascii="Century Gothic" w:hAnsi="Century Gothic"/>
        </w:rPr>
      </w:pPr>
    </w:p>
    <w:p w:rsidR="007B07DF" w:rsidRDefault="008A4C5F" w:rsidP="005E59E1">
      <w:pPr>
        <w:tabs>
          <w:tab w:val="left" w:pos="540"/>
          <w:tab w:val="left" w:pos="720"/>
          <w:tab w:val="left" w:pos="900"/>
          <w:tab w:val="left" w:pos="990"/>
          <w:tab w:val="left" w:pos="1080"/>
          <w:tab w:val="left" w:pos="1170"/>
        </w:tabs>
        <w:ind w:left="63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E87F71" w:rsidP="00E84309">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Pr>
          <w:rFonts w:ascii="Century Gothic" w:hAnsi="Century Gothic"/>
        </w:rPr>
        <w:t>II</w:t>
      </w:r>
      <w:r w:rsidR="00A1551C">
        <w:rPr>
          <w:rFonts w:ascii="Century Gothic" w:hAnsi="Century Gothic"/>
        </w:rPr>
        <w:t>.</w:t>
      </w:r>
      <w:r w:rsidR="00A1551C">
        <w:rPr>
          <w:rFonts w:ascii="Century Gothic" w:hAnsi="Century Gothic"/>
        </w:rPr>
        <w:tab/>
      </w:r>
      <w:r w:rsidR="00380445">
        <w:rPr>
          <w:rFonts w:ascii="Century Gothic" w:hAnsi="Century Gothic"/>
        </w:rPr>
        <w:t xml:space="preserve"> </w:t>
      </w:r>
      <w:r w:rsidR="00A1551C">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2740AE">
        <w:rPr>
          <w:rFonts w:ascii="Century Gothic" w:hAnsi="Century Gothic"/>
        </w:rPr>
        <w:t xml:space="preserve"> </w:t>
      </w:r>
      <w:r>
        <w:rPr>
          <w:rFonts w:ascii="Century Gothic" w:hAnsi="Century Gothic"/>
        </w:rPr>
        <w:t>(Items on Consent Calendar are voted on as one unit)</w:t>
      </w:r>
    </w:p>
    <w:p w:rsidR="00647459" w:rsidRDefault="00647459" w:rsidP="00647459">
      <w:pPr>
        <w:ind w:left="-90" w:hanging="90"/>
        <w:rPr>
          <w:rFonts w:ascii="Century Gothic" w:hAnsi="Century Gothic"/>
        </w:rPr>
      </w:pPr>
      <w:r>
        <w:rPr>
          <w:rFonts w:ascii="Century Gothic" w:hAnsi="Century Gothic"/>
        </w:rPr>
        <w:t xml:space="preserve">             </w:t>
      </w:r>
    </w:p>
    <w:p w:rsidR="00507D2B" w:rsidRDefault="00507D2B" w:rsidP="00647459">
      <w:pPr>
        <w:ind w:left="-90" w:firstLine="1080"/>
        <w:rPr>
          <w:rFonts w:ascii="Century Gothic" w:hAnsi="Century Gothic"/>
        </w:rPr>
      </w:pPr>
      <w:r>
        <w:rPr>
          <w:rFonts w:ascii="Century Gothic" w:hAnsi="Century Gothic"/>
        </w:rPr>
        <w:t>No comments were received.</w:t>
      </w:r>
    </w:p>
    <w:p w:rsidR="002740AE" w:rsidRDefault="002740AE" w:rsidP="004A17FB">
      <w:pPr>
        <w:tabs>
          <w:tab w:val="left" w:pos="540"/>
          <w:tab w:val="left" w:pos="630"/>
          <w:tab w:val="left" w:pos="720"/>
          <w:tab w:val="left" w:pos="810"/>
          <w:tab w:val="left" w:pos="990"/>
        </w:tabs>
        <w:ind w:left="90" w:firstLine="540"/>
        <w:rPr>
          <w:rFonts w:ascii="Century Gothic" w:hAnsi="Century Gothic"/>
        </w:rPr>
      </w:pPr>
    </w:p>
    <w:p w:rsidR="0004778E"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sidR="00FD30CF">
        <w:rPr>
          <w:rFonts w:ascii="Century Gothic" w:hAnsi="Century Gothic"/>
        </w:rPr>
        <w:t>A</w:t>
      </w:r>
      <w:r>
        <w:rPr>
          <w:rFonts w:ascii="Century Gothic" w:hAnsi="Century Gothic"/>
        </w:rPr>
        <w:t>pproval</w:t>
      </w:r>
      <w:r w:rsidR="006C7721">
        <w:rPr>
          <w:rFonts w:ascii="Century Gothic" w:hAnsi="Century Gothic"/>
        </w:rPr>
        <w:t xml:space="preserve"> </w:t>
      </w:r>
      <w:r w:rsidR="00F53CA8">
        <w:rPr>
          <w:rFonts w:ascii="Century Gothic" w:hAnsi="Century Gothic"/>
        </w:rPr>
        <w:t>Regular</w:t>
      </w:r>
      <w:r w:rsidR="00E87F71">
        <w:rPr>
          <w:rFonts w:ascii="Century Gothic" w:hAnsi="Century Gothic"/>
        </w:rPr>
        <w:t xml:space="preserve"> C</w:t>
      </w:r>
      <w:r w:rsidR="008A4C5F">
        <w:rPr>
          <w:rFonts w:ascii="Century Gothic" w:hAnsi="Century Gothic"/>
        </w:rPr>
        <w:t>ouncil Session Minutes-January 19</w:t>
      </w:r>
      <w:r w:rsidR="00F53CA8">
        <w:rPr>
          <w:rFonts w:ascii="Century Gothic" w:hAnsi="Century Gothic"/>
        </w:rPr>
        <w:t>, 2016</w:t>
      </w:r>
    </w:p>
    <w:p w:rsidR="00F53CA8" w:rsidRDefault="00F53CA8" w:rsidP="00E87F71">
      <w:pPr>
        <w:ind w:left="630"/>
        <w:rPr>
          <w:rFonts w:ascii="Century Gothic" w:hAnsi="Century Gothic"/>
        </w:rPr>
      </w:pPr>
    </w:p>
    <w:p w:rsidR="00AD472D" w:rsidRDefault="00074138" w:rsidP="00344F46">
      <w:pPr>
        <w:ind w:left="990"/>
        <w:rPr>
          <w:rFonts w:ascii="Century Gothic" w:hAnsi="Century Gothic"/>
        </w:rPr>
      </w:pPr>
      <w:r>
        <w:rPr>
          <w:rFonts w:ascii="Century Gothic" w:hAnsi="Century Gothic"/>
        </w:rPr>
        <w:t xml:space="preserve">French </w:t>
      </w:r>
      <w:r w:rsidR="00F53CA8">
        <w:rPr>
          <w:rFonts w:ascii="Century Gothic" w:hAnsi="Century Gothic"/>
        </w:rPr>
        <w:t xml:space="preserve">moved, </w:t>
      </w:r>
      <w:r>
        <w:rPr>
          <w:rFonts w:ascii="Century Gothic" w:hAnsi="Century Gothic"/>
        </w:rPr>
        <w:t xml:space="preserve">Krause </w:t>
      </w:r>
      <w:r w:rsidR="00AD472D">
        <w:rPr>
          <w:rFonts w:ascii="Century Gothic" w:hAnsi="Century Gothic"/>
        </w:rPr>
        <w:t xml:space="preserve">supported, CARRIED, to Approve the Consent Calendar </w:t>
      </w:r>
      <w:r w:rsidR="00E87F71">
        <w:rPr>
          <w:rFonts w:ascii="Century Gothic" w:hAnsi="Century Gothic"/>
        </w:rPr>
        <w:t>as presented. (7-0, vv)</w:t>
      </w:r>
    </w:p>
    <w:p w:rsidR="002239DC" w:rsidRDefault="002239DC" w:rsidP="006C7721">
      <w:pPr>
        <w:tabs>
          <w:tab w:val="left" w:pos="540"/>
          <w:tab w:val="left" w:pos="630"/>
          <w:tab w:val="left" w:pos="720"/>
          <w:tab w:val="left" w:pos="990"/>
        </w:tabs>
        <w:ind w:left="90"/>
        <w:rPr>
          <w:rFonts w:ascii="Century Gothic" w:hAnsi="Century Gothic"/>
        </w:rPr>
      </w:pPr>
    </w:p>
    <w:p w:rsidR="002239DC" w:rsidRDefault="00C942E9" w:rsidP="0076206E">
      <w:pPr>
        <w:pStyle w:val="ListParagraph"/>
        <w:ind w:left="630" w:hanging="540"/>
        <w:rPr>
          <w:rFonts w:ascii="Century Gothic" w:hAnsi="Century Gothic"/>
        </w:rPr>
      </w:pPr>
      <w:r>
        <w:rPr>
          <w:rFonts w:ascii="Century Gothic" w:hAnsi="Century Gothic"/>
        </w:rPr>
        <w:t>IX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074138" w:rsidRDefault="005D6ABD" w:rsidP="00074138">
      <w:pPr>
        <w:pStyle w:val="ListParagraph"/>
        <w:ind w:left="990" w:hanging="360"/>
        <w:rPr>
          <w:rFonts w:ascii="Century Gothic" w:hAnsi="Century Gothic"/>
        </w:rPr>
      </w:pPr>
      <w:r>
        <w:rPr>
          <w:rFonts w:ascii="Century Gothic" w:hAnsi="Century Gothic"/>
        </w:rPr>
        <w:t xml:space="preserve">A.  </w:t>
      </w:r>
      <w:r w:rsidR="00074138">
        <w:rPr>
          <w:rFonts w:ascii="Century Gothic" w:hAnsi="Century Gothic"/>
        </w:rPr>
        <w:t>Request Approval Resolution # 2016-11, Legal Services Agreement, Keller-Thoma (RCV)</w:t>
      </w:r>
    </w:p>
    <w:p w:rsidR="00074138" w:rsidRDefault="00074138" w:rsidP="00074138">
      <w:pPr>
        <w:pStyle w:val="ListParagraph"/>
        <w:ind w:left="990" w:hanging="360"/>
        <w:rPr>
          <w:rFonts w:ascii="Century Gothic" w:hAnsi="Century Gothic"/>
        </w:rPr>
      </w:pPr>
    </w:p>
    <w:p w:rsidR="00074138" w:rsidRDefault="00074138" w:rsidP="00074138">
      <w:pPr>
        <w:pStyle w:val="ListParagraph"/>
        <w:ind w:left="990"/>
        <w:rPr>
          <w:rFonts w:ascii="Century Gothic" w:hAnsi="Century Gothic"/>
        </w:rPr>
      </w:pPr>
      <w:r>
        <w:rPr>
          <w:rFonts w:ascii="Century Gothic" w:hAnsi="Century Gothic"/>
        </w:rPr>
        <w:t>Comments were received from Council Members Barnes and Brown, City Attorney Harkness, Mayor Domingo and Rick Fanning, Keller Thoma.</w:t>
      </w:r>
    </w:p>
    <w:p w:rsidR="00074138" w:rsidRDefault="00074138" w:rsidP="00074138">
      <w:pPr>
        <w:pStyle w:val="ListParagraph"/>
        <w:ind w:left="990"/>
        <w:rPr>
          <w:rFonts w:ascii="Century Gothic" w:hAnsi="Century Gothic"/>
        </w:rPr>
      </w:pPr>
    </w:p>
    <w:p w:rsidR="00074138" w:rsidRDefault="00074138" w:rsidP="00074138">
      <w:pPr>
        <w:pStyle w:val="ListParagraph"/>
        <w:ind w:left="990"/>
        <w:rPr>
          <w:rFonts w:ascii="Century Gothic" w:hAnsi="Century Gothic"/>
        </w:rPr>
      </w:pPr>
      <w:r>
        <w:rPr>
          <w:rFonts w:ascii="Century Gothic" w:hAnsi="Century Gothic"/>
        </w:rPr>
        <w:t>Council Member French stated with the increase of $10.00 per hour</w:t>
      </w:r>
      <w:r w:rsidR="00D975EB">
        <w:rPr>
          <w:rFonts w:ascii="Century Gothic" w:hAnsi="Century Gothic"/>
        </w:rPr>
        <w:t xml:space="preserve"> that is being</w:t>
      </w:r>
      <w:r>
        <w:rPr>
          <w:rFonts w:ascii="Century Gothic" w:hAnsi="Century Gothic"/>
        </w:rPr>
        <w:t xml:space="preserve"> </w:t>
      </w:r>
      <w:r w:rsidR="00D975EB">
        <w:rPr>
          <w:rFonts w:ascii="Century Gothic" w:hAnsi="Century Gothic"/>
        </w:rPr>
        <w:t>charged;</w:t>
      </w:r>
      <w:r>
        <w:rPr>
          <w:rFonts w:ascii="Century Gothic" w:hAnsi="Century Gothic"/>
        </w:rPr>
        <w:t xml:space="preserve"> the increased amount based on an average number of billable hours over the past few years would be $383.50 per year.</w:t>
      </w:r>
    </w:p>
    <w:p w:rsidR="00074138" w:rsidRDefault="00074138" w:rsidP="00074138">
      <w:pPr>
        <w:pStyle w:val="ListParagraph"/>
        <w:ind w:left="990" w:hanging="360"/>
        <w:rPr>
          <w:rFonts w:ascii="Century Gothic" w:hAnsi="Century Gothic"/>
        </w:rPr>
      </w:pPr>
    </w:p>
    <w:p w:rsidR="00074138" w:rsidRDefault="00074138" w:rsidP="00074138">
      <w:pPr>
        <w:pStyle w:val="ListParagraph"/>
        <w:ind w:left="990" w:hanging="360"/>
        <w:rPr>
          <w:rFonts w:ascii="Century Gothic" w:hAnsi="Century Gothic"/>
        </w:rPr>
      </w:pPr>
      <w:r>
        <w:rPr>
          <w:rFonts w:ascii="Century Gothic" w:hAnsi="Century Gothic"/>
        </w:rPr>
        <w:tab/>
        <w:t>French moved, Krause supported, CARRIED, To Approve Resolution # 2016-11, Legal Services Agreement, Keller-Thoma as requested. (7-0, rcv)</w:t>
      </w:r>
    </w:p>
    <w:p w:rsidR="00074138" w:rsidRDefault="00074138" w:rsidP="007B3051">
      <w:pPr>
        <w:pStyle w:val="ListParagraph"/>
        <w:ind w:left="990" w:hanging="360"/>
        <w:rPr>
          <w:rFonts w:ascii="Century Gothic" w:hAnsi="Century Gothic"/>
        </w:rPr>
      </w:pPr>
    </w:p>
    <w:p w:rsidR="00074138" w:rsidRDefault="00074138" w:rsidP="00074138">
      <w:pPr>
        <w:pStyle w:val="ListParagraph"/>
        <w:ind w:left="990" w:hanging="360"/>
        <w:rPr>
          <w:rFonts w:ascii="Century Gothic" w:hAnsi="Century Gothic"/>
        </w:rPr>
      </w:pPr>
      <w:r>
        <w:rPr>
          <w:rFonts w:ascii="Century Gothic" w:hAnsi="Century Gothic"/>
        </w:rPr>
        <w:t>B.</w:t>
      </w:r>
      <w:r>
        <w:rPr>
          <w:rFonts w:ascii="Century Gothic" w:hAnsi="Century Gothic"/>
        </w:rPr>
        <w:tab/>
        <w:t>Request Approval Resolution # 2016-08, Senior Forks Center Contract (RCV)</w:t>
      </w:r>
    </w:p>
    <w:p w:rsidR="00074138" w:rsidRDefault="00074138" w:rsidP="00074138">
      <w:pPr>
        <w:pStyle w:val="ListParagraph"/>
        <w:ind w:left="990" w:hanging="360"/>
        <w:rPr>
          <w:rFonts w:ascii="Century Gothic" w:hAnsi="Century Gothic"/>
        </w:rPr>
      </w:pPr>
    </w:p>
    <w:p w:rsidR="00074138" w:rsidRDefault="00074138" w:rsidP="00074138">
      <w:pPr>
        <w:pStyle w:val="ListParagraph"/>
        <w:ind w:left="990"/>
        <w:rPr>
          <w:rFonts w:ascii="Century Gothic" w:hAnsi="Century Gothic"/>
        </w:rPr>
      </w:pPr>
      <w:r>
        <w:rPr>
          <w:rFonts w:ascii="Century Gothic" w:hAnsi="Century Gothic"/>
        </w:rPr>
        <w:t>Comments were received from City Manager Mitchell.</w:t>
      </w:r>
    </w:p>
    <w:p w:rsidR="00074138" w:rsidRDefault="00074138" w:rsidP="00074138">
      <w:pPr>
        <w:pStyle w:val="ListParagraph"/>
        <w:ind w:left="990" w:hanging="360"/>
        <w:rPr>
          <w:rFonts w:ascii="Century Gothic" w:hAnsi="Century Gothic"/>
        </w:rPr>
      </w:pPr>
    </w:p>
    <w:p w:rsidR="00074138" w:rsidRDefault="00074138" w:rsidP="007B3051">
      <w:pPr>
        <w:pStyle w:val="ListParagraph"/>
        <w:ind w:left="990" w:hanging="360"/>
        <w:rPr>
          <w:rFonts w:ascii="Century Gothic" w:hAnsi="Century Gothic"/>
        </w:rPr>
      </w:pPr>
      <w:r>
        <w:rPr>
          <w:rFonts w:ascii="Century Gothic" w:hAnsi="Century Gothic"/>
        </w:rPr>
        <w:t xml:space="preserve">      French moved, Krause supported, CARRIED, To </w:t>
      </w:r>
      <w:r w:rsidRPr="00F53CA8">
        <w:rPr>
          <w:rFonts w:ascii="Century Gothic" w:hAnsi="Century Gothic"/>
        </w:rPr>
        <w:t>Approve</w:t>
      </w:r>
      <w:r>
        <w:rPr>
          <w:rFonts w:ascii="Century Gothic" w:hAnsi="Century Gothic"/>
        </w:rPr>
        <w:t xml:space="preserve"> Resolution # 2016-08, Senior Forks Center Contract as presented. (7-0, rcv)</w:t>
      </w:r>
    </w:p>
    <w:p w:rsidR="00682554" w:rsidRDefault="007008EF" w:rsidP="007B3051">
      <w:pPr>
        <w:pStyle w:val="ListParagraph"/>
        <w:ind w:left="990" w:hanging="360"/>
        <w:rPr>
          <w:rFonts w:ascii="Century Gothic" w:hAnsi="Century Gothic"/>
        </w:rPr>
      </w:pPr>
      <w:r>
        <w:rPr>
          <w:rFonts w:ascii="Century Gothic" w:hAnsi="Century Gothic"/>
        </w:rPr>
        <w:t xml:space="preserve">         </w:t>
      </w:r>
    </w:p>
    <w:p w:rsidR="007B3051" w:rsidRDefault="00074138" w:rsidP="00873A0C">
      <w:pPr>
        <w:pStyle w:val="ListParagraph"/>
        <w:tabs>
          <w:tab w:val="left" w:pos="900"/>
        </w:tabs>
        <w:ind w:left="900" w:hanging="270"/>
        <w:rPr>
          <w:rFonts w:ascii="Century Gothic" w:hAnsi="Century Gothic"/>
        </w:rPr>
      </w:pPr>
      <w:r>
        <w:rPr>
          <w:rFonts w:ascii="Century Gothic" w:hAnsi="Century Gothic"/>
        </w:rPr>
        <w:t>C</w:t>
      </w:r>
      <w:r w:rsidR="005D6ABD">
        <w:rPr>
          <w:rFonts w:ascii="Century Gothic" w:hAnsi="Century Gothic"/>
        </w:rPr>
        <w:t>.</w:t>
      </w:r>
      <w:r w:rsidR="00873A0C">
        <w:rPr>
          <w:rFonts w:ascii="Century Gothic" w:hAnsi="Century Gothic"/>
        </w:rPr>
        <w:t xml:space="preserve">  </w:t>
      </w:r>
      <w:r w:rsidR="007B3051">
        <w:rPr>
          <w:rFonts w:ascii="Century Gothic" w:hAnsi="Century Gothic"/>
        </w:rPr>
        <w:t xml:space="preserve">Request Approval Resolution #2016-09, City of Albion Opposition to Public Act  </w:t>
      </w:r>
    </w:p>
    <w:p w:rsidR="007B3051" w:rsidRDefault="00873A0C" w:rsidP="00873A0C">
      <w:pPr>
        <w:pStyle w:val="ListParagraph"/>
        <w:ind w:left="990"/>
        <w:rPr>
          <w:rFonts w:ascii="Century Gothic" w:hAnsi="Century Gothic"/>
        </w:rPr>
      </w:pPr>
      <w:r>
        <w:rPr>
          <w:rFonts w:ascii="Century Gothic" w:hAnsi="Century Gothic"/>
        </w:rPr>
        <w:t>2</w:t>
      </w:r>
      <w:r w:rsidR="007B3051">
        <w:rPr>
          <w:rFonts w:ascii="Century Gothic" w:hAnsi="Century Gothic"/>
        </w:rPr>
        <w:t>69 (RCV)</w:t>
      </w:r>
    </w:p>
    <w:p w:rsidR="00074138" w:rsidRDefault="00074138" w:rsidP="007B3051">
      <w:pPr>
        <w:pStyle w:val="ListParagraph"/>
        <w:ind w:left="990" w:hanging="360"/>
        <w:rPr>
          <w:rFonts w:ascii="Century Gothic" w:hAnsi="Century Gothic"/>
        </w:rPr>
      </w:pPr>
    </w:p>
    <w:p w:rsidR="00074138" w:rsidRDefault="00074138" w:rsidP="00074138">
      <w:pPr>
        <w:pStyle w:val="ListParagraph"/>
        <w:ind w:left="990"/>
        <w:rPr>
          <w:rFonts w:ascii="Century Gothic" w:hAnsi="Century Gothic"/>
        </w:rPr>
      </w:pPr>
      <w:r>
        <w:rPr>
          <w:rFonts w:ascii="Century Gothic" w:hAnsi="Century Gothic"/>
        </w:rPr>
        <w:t>Comments were received from Council Members Barnes, Brown and French, City Manager Mitchell, Mayor Domingo and City Attorney Harkness.</w:t>
      </w:r>
    </w:p>
    <w:p w:rsidR="004A187D" w:rsidRDefault="005E59E1" w:rsidP="005E59E1">
      <w:pPr>
        <w:pStyle w:val="ListParagraph"/>
        <w:ind w:left="990" w:hanging="360"/>
        <w:rPr>
          <w:rFonts w:ascii="Century Gothic" w:hAnsi="Century Gothic"/>
        </w:rPr>
      </w:pPr>
      <w:r>
        <w:rPr>
          <w:rFonts w:ascii="Century Gothic" w:hAnsi="Century Gothic"/>
        </w:rPr>
        <w:tab/>
      </w:r>
    </w:p>
    <w:p w:rsidR="007B3051" w:rsidRPr="00C84836" w:rsidRDefault="005E59E1" w:rsidP="007B3051">
      <w:pPr>
        <w:pStyle w:val="ListParagraph"/>
        <w:ind w:left="990" w:hanging="360"/>
        <w:rPr>
          <w:rFonts w:ascii="Century Gothic" w:hAnsi="Century Gothic"/>
        </w:rPr>
      </w:pPr>
      <w:r>
        <w:rPr>
          <w:rFonts w:ascii="Century Gothic" w:hAnsi="Century Gothic"/>
        </w:rPr>
        <w:tab/>
      </w:r>
      <w:r w:rsidR="00074138">
        <w:rPr>
          <w:rFonts w:ascii="Century Gothic" w:hAnsi="Century Gothic"/>
        </w:rPr>
        <w:t xml:space="preserve">French </w:t>
      </w:r>
      <w:r w:rsidR="007B3051">
        <w:rPr>
          <w:rFonts w:ascii="Century Gothic" w:hAnsi="Century Gothic"/>
        </w:rPr>
        <w:t xml:space="preserve">moved, </w:t>
      </w:r>
      <w:r w:rsidR="00074138">
        <w:rPr>
          <w:rFonts w:ascii="Century Gothic" w:hAnsi="Century Gothic"/>
        </w:rPr>
        <w:t xml:space="preserve">Krause </w:t>
      </w:r>
      <w:r w:rsidR="007B3051">
        <w:rPr>
          <w:rFonts w:ascii="Century Gothic" w:hAnsi="Century Gothic"/>
        </w:rPr>
        <w:t>supported, CARRIED, To Approve Resolution # 2016-09</w:t>
      </w:r>
      <w:r w:rsidR="007B3051" w:rsidRPr="00C84836">
        <w:rPr>
          <w:rFonts w:ascii="Century Gothic" w:hAnsi="Century Gothic"/>
        </w:rPr>
        <w:t xml:space="preserve">, </w:t>
      </w:r>
      <w:r w:rsidR="007B3051">
        <w:rPr>
          <w:rFonts w:ascii="Century Gothic" w:hAnsi="Century Gothic"/>
        </w:rPr>
        <w:t>City of Albion Opposition to Public Act 269 as presented. (7-0, rcv)</w:t>
      </w:r>
    </w:p>
    <w:p w:rsidR="00682554" w:rsidRDefault="00682554" w:rsidP="007B3051">
      <w:pPr>
        <w:pStyle w:val="ListParagraph"/>
        <w:ind w:left="990" w:hanging="360"/>
        <w:rPr>
          <w:rFonts w:ascii="Century Gothic" w:hAnsi="Century Gothic"/>
        </w:rPr>
      </w:pPr>
    </w:p>
    <w:p w:rsidR="00682554" w:rsidRDefault="00074138" w:rsidP="00BB3D29">
      <w:pPr>
        <w:pStyle w:val="ListParagraph"/>
        <w:ind w:left="990" w:hanging="360"/>
        <w:rPr>
          <w:rFonts w:ascii="Century Gothic" w:hAnsi="Century Gothic"/>
        </w:rPr>
      </w:pPr>
      <w:r>
        <w:rPr>
          <w:rFonts w:ascii="Century Gothic" w:hAnsi="Century Gothic"/>
        </w:rPr>
        <w:t>D</w:t>
      </w:r>
      <w:r w:rsidR="00682554">
        <w:rPr>
          <w:rFonts w:ascii="Century Gothic" w:hAnsi="Century Gothic"/>
        </w:rPr>
        <w:t xml:space="preserve">.  </w:t>
      </w:r>
      <w:r w:rsidR="007B3051">
        <w:rPr>
          <w:rFonts w:ascii="Century Gothic" w:hAnsi="Century Gothic"/>
        </w:rPr>
        <w:t>Request Approval Resolution # 2016-10, Gun Purchase Program (RCV)</w:t>
      </w:r>
    </w:p>
    <w:p w:rsidR="00074138" w:rsidRDefault="00074138" w:rsidP="00BB3D29">
      <w:pPr>
        <w:pStyle w:val="ListParagraph"/>
        <w:ind w:left="990" w:hanging="360"/>
        <w:rPr>
          <w:rFonts w:ascii="Century Gothic" w:hAnsi="Century Gothic"/>
        </w:rPr>
      </w:pPr>
    </w:p>
    <w:p w:rsidR="00074138" w:rsidRDefault="00074138" w:rsidP="00074138">
      <w:pPr>
        <w:pStyle w:val="ListParagraph"/>
        <w:ind w:left="990"/>
        <w:rPr>
          <w:rFonts w:ascii="Century Gothic" w:hAnsi="Century Gothic"/>
        </w:rPr>
      </w:pPr>
      <w:r>
        <w:rPr>
          <w:rFonts w:ascii="Century Gothic" w:hAnsi="Century Gothic"/>
        </w:rPr>
        <w:t>Comments were received from Council Members Barnes, French, Krause, Brown and Decker; Mayor Domingo; City Manager Mitchell; Chief Kipp; Sergeant Jack Williamson and City Attorney Harkness.</w:t>
      </w:r>
    </w:p>
    <w:p w:rsidR="008A4C5F" w:rsidRDefault="008A4C5F" w:rsidP="00F53CA8">
      <w:pPr>
        <w:pStyle w:val="ListParagraph"/>
        <w:ind w:left="990" w:hanging="360"/>
        <w:rPr>
          <w:rFonts w:ascii="Century Gothic" w:hAnsi="Century Gothic"/>
        </w:rPr>
      </w:pPr>
    </w:p>
    <w:p w:rsidR="007B3051" w:rsidRDefault="006C7B08" w:rsidP="000E7EA4">
      <w:pPr>
        <w:pStyle w:val="ListParagraph"/>
        <w:ind w:left="990" w:hanging="360"/>
        <w:rPr>
          <w:rFonts w:ascii="Century Gothic" w:hAnsi="Century Gothic"/>
        </w:rPr>
      </w:pPr>
      <w:r>
        <w:rPr>
          <w:rFonts w:ascii="Century Gothic" w:hAnsi="Century Gothic"/>
        </w:rPr>
        <w:tab/>
      </w:r>
      <w:r w:rsidR="00074138">
        <w:rPr>
          <w:rFonts w:ascii="Century Gothic" w:hAnsi="Century Gothic"/>
        </w:rPr>
        <w:t xml:space="preserve">French </w:t>
      </w:r>
      <w:r w:rsidR="007B3051">
        <w:rPr>
          <w:rFonts w:ascii="Century Gothic" w:hAnsi="Century Gothic"/>
        </w:rPr>
        <w:t xml:space="preserve">moved, </w:t>
      </w:r>
      <w:r w:rsidR="00074138">
        <w:rPr>
          <w:rFonts w:ascii="Century Gothic" w:hAnsi="Century Gothic"/>
        </w:rPr>
        <w:t xml:space="preserve">Krause </w:t>
      </w:r>
      <w:r w:rsidR="007B3051">
        <w:rPr>
          <w:rFonts w:ascii="Century Gothic" w:hAnsi="Century Gothic"/>
        </w:rPr>
        <w:t>supported, CARRIED, to Approve Resolution # 2016-10, Gun Purchase Program as presented. (7-0, rcv)</w:t>
      </w:r>
    </w:p>
    <w:p w:rsidR="00E97714" w:rsidRDefault="00344F46" w:rsidP="007B3051">
      <w:pPr>
        <w:pStyle w:val="ListParagraph"/>
        <w:ind w:left="990" w:hanging="360"/>
        <w:rPr>
          <w:rFonts w:ascii="Century Gothic" w:hAnsi="Century Gothic"/>
        </w:rPr>
      </w:pPr>
      <w:r>
        <w:rPr>
          <w:rFonts w:ascii="Century Gothic" w:hAnsi="Century Gothic"/>
        </w:rPr>
        <w:tab/>
      </w:r>
    </w:p>
    <w:p w:rsidR="00214C24" w:rsidRDefault="00214C24" w:rsidP="00214C24">
      <w:pPr>
        <w:pStyle w:val="ListParagraph"/>
        <w:ind w:left="990" w:hanging="360"/>
        <w:rPr>
          <w:rFonts w:ascii="Century Gothic" w:hAnsi="Century Gothic"/>
        </w:rPr>
      </w:pPr>
      <w:r>
        <w:rPr>
          <w:rFonts w:ascii="Century Gothic" w:hAnsi="Century Gothic"/>
        </w:rPr>
        <w:t xml:space="preserve">E.   </w:t>
      </w:r>
      <w:r w:rsidR="007B3051">
        <w:rPr>
          <w:rFonts w:ascii="Century Gothic" w:hAnsi="Century Gothic"/>
        </w:rPr>
        <w:t>Request Approval</w:t>
      </w:r>
      <w:r w:rsidR="008C0D91">
        <w:rPr>
          <w:rFonts w:ascii="Century Gothic" w:hAnsi="Century Gothic"/>
        </w:rPr>
        <w:t xml:space="preserve"> to Send Request for Proposals o</w:t>
      </w:r>
      <w:r w:rsidR="007B3051">
        <w:rPr>
          <w:rFonts w:ascii="Century Gothic" w:hAnsi="Century Gothic"/>
        </w:rPr>
        <w:t>ut for Sidewalk Replacement Program (RCV)</w:t>
      </w:r>
    </w:p>
    <w:p w:rsidR="007B3051" w:rsidRDefault="007B3051" w:rsidP="00214C24">
      <w:pPr>
        <w:pStyle w:val="ListParagraph"/>
        <w:ind w:left="990" w:hanging="360"/>
        <w:rPr>
          <w:rFonts w:ascii="Century Gothic" w:hAnsi="Century Gothic"/>
        </w:rPr>
      </w:pPr>
    </w:p>
    <w:p w:rsidR="00A579EE" w:rsidRDefault="00074138" w:rsidP="00214C24">
      <w:pPr>
        <w:pStyle w:val="ListParagraph"/>
        <w:ind w:left="990" w:hanging="360"/>
        <w:rPr>
          <w:rFonts w:ascii="Century Gothic" w:hAnsi="Century Gothic"/>
        </w:rPr>
      </w:pPr>
      <w:r>
        <w:rPr>
          <w:rFonts w:ascii="Century Gothic" w:hAnsi="Century Gothic"/>
        </w:rPr>
        <w:tab/>
        <w:t xml:space="preserve">City Manager Mitchell stated a Request for </w:t>
      </w:r>
      <w:r w:rsidR="00D975EB">
        <w:rPr>
          <w:rFonts w:ascii="Century Gothic" w:hAnsi="Century Gothic"/>
        </w:rPr>
        <w:t>Proposals</w:t>
      </w:r>
      <w:r>
        <w:rPr>
          <w:rFonts w:ascii="Century Gothic" w:hAnsi="Century Gothic"/>
        </w:rPr>
        <w:t xml:space="preserve"> for </w:t>
      </w:r>
      <w:r w:rsidR="00D975EB">
        <w:rPr>
          <w:rFonts w:ascii="Century Gothic" w:hAnsi="Century Gothic"/>
        </w:rPr>
        <w:t xml:space="preserve">the </w:t>
      </w:r>
      <w:r>
        <w:rPr>
          <w:rFonts w:ascii="Century Gothic" w:hAnsi="Century Gothic"/>
        </w:rPr>
        <w:t xml:space="preserve">Replacement of City sidewalks will be sent </w:t>
      </w:r>
      <w:r w:rsidR="004C6B49">
        <w:rPr>
          <w:rFonts w:ascii="Century Gothic" w:hAnsi="Century Gothic"/>
        </w:rPr>
        <w:t>out in the next few weeks</w:t>
      </w:r>
      <w:r w:rsidR="00A579EE">
        <w:rPr>
          <w:rFonts w:ascii="Century Gothic" w:hAnsi="Century Gothic"/>
        </w:rPr>
        <w:t xml:space="preserve">. </w:t>
      </w:r>
    </w:p>
    <w:p w:rsidR="00A579EE" w:rsidRDefault="00A579EE" w:rsidP="00214C24">
      <w:pPr>
        <w:pStyle w:val="ListParagraph"/>
        <w:ind w:left="990" w:hanging="360"/>
        <w:rPr>
          <w:rFonts w:ascii="Century Gothic" w:hAnsi="Century Gothic"/>
        </w:rPr>
      </w:pPr>
    </w:p>
    <w:p w:rsidR="00A579EE" w:rsidRDefault="00A579EE" w:rsidP="00A579EE">
      <w:pPr>
        <w:pStyle w:val="ListParagraph"/>
        <w:ind w:left="990"/>
        <w:rPr>
          <w:rFonts w:ascii="Century Gothic" w:hAnsi="Century Gothic"/>
        </w:rPr>
      </w:pPr>
      <w:r>
        <w:rPr>
          <w:rFonts w:ascii="Century Gothic" w:hAnsi="Century Gothic"/>
        </w:rPr>
        <w:t>Council Member Krause asked if the current contractor had offered to complete the sidewalk work at the cost from the previous year.</w:t>
      </w:r>
    </w:p>
    <w:p w:rsidR="00A579EE" w:rsidRDefault="00A579EE" w:rsidP="00214C24">
      <w:pPr>
        <w:pStyle w:val="ListParagraph"/>
        <w:ind w:left="990" w:hanging="360"/>
        <w:rPr>
          <w:rFonts w:ascii="Century Gothic" w:hAnsi="Century Gothic"/>
        </w:rPr>
      </w:pPr>
    </w:p>
    <w:p w:rsidR="00A579EE" w:rsidRDefault="00A579EE" w:rsidP="00A579EE">
      <w:pPr>
        <w:pStyle w:val="ListParagraph"/>
        <w:ind w:left="990"/>
        <w:rPr>
          <w:rFonts w:ascii="Century Gothic" w:hAnsi="Century Gothic"/>
        </w:rPr>
      </w:pPr>
      <w:r>
        <w:rPr>
          <w:rFonts w:ascii="Century Gothic" w:hAnsi="Century Gothic"/>
        </w:rPr>
        <w:t xml:space="preserve">City Manager Mitchell stated </w:t>
      </w:r>
      <w:r w:rsidR="00C35248">
        <w:rPr>
          <w:rFonts w:ascii="Century Gothic" w:hAnsi="Century Gothic"/>
        </w:rPr>
        <w:t xml:space="preserve">the previous contractors had offered to work on the sidewalks for the same cost as the previous year but </w:t>
      </w:r>
      <w:r>
        <w:rPr>
          <w:rFonts w:ascii="Century Gothic" w:hAnsi="Century Gothic"/>
        </w:rPr>
        <w:t>she felt it was important for the sidewalk replacement go out for bid.</w:t>
      </w:r>
    </w:p>
    <w:p w:rsidR="00A579EE" w:rsidRDefault="00A579EE" w:rsidP="00214C24">
      <w:pPr>
        <w:pStyle w:val="ListParagraph"/>
        <w:ind w:left="990" w:hanging="360"/>
        <w:rPr>
          <w:rFonts w:ascii="Century Gothic" w:hAnsi="Century Gothic"/>
        </w:rPr>
      </w:pPr>
    </w:p>
    <w:p w:rsidR="00A579EE" w:rsidRDefault="00A579EE" w:rsidP="00A579EE">
      <w:pPr>
        <w:pStyle w:val="ListParagraph"/>
        <w:ind w:left="990"/>
        <w:rPr>
          <w:rFonts w:ascii="Century Gothic" w:hAnsi="Century Gothic"/>
        </w:rPr>
      </w:pPr>
      <w:r>
        <w:rPr>
          <w:rFonts w:ascii="Century Gothic" w:hAnsi="Century Gothic"/>
        </w:rPr>
        <w:t>Council Member Brown stated he felt it important to address residents that do not have sidewalks.</w:t>
      </w:r>
    </w:p>
    <w:p w:rsidR="00A579EE" w:rsidRDefault="00A579EE" w:rsidP="00214C24">
      <w:pPr>
        <w:pStyle w:val="ListParagraph"/>
        <w:ind w:left="990" w:hanging="360"/>
        <w:rPr>
          <w:rFonts w:ascii="Century Gothic" w:hAnsi="Century Gothic"/>
        </w:rPr>
      </w:pPr>
    </w:p>
    <w:p w:rsidR="00074138" w:rsidRDefault="00A579EE" w:rsidP="00A579EE">
      <w:pPr>
        <w:pStyle w:val="ListParagraph"/>
        <w:ind w:left="990"/>
        <w:rPr>
          <w:rFonts w:ascii="Century Gothic" w:hAnsi="Century Gothic"/>
        </w:rPr>
      </w:pPr>
      <w:r>
        <w:rPr>
          <w:rFonts w:ascii="Century Gothic" w:hAnsi="Century Gothic"/>
        </w:rPr>
        <w:t xml:space="preserve">Additional comments were received from Council Member French. </w:t>
      </w:r>
    </w:p>
    <w:p w:rsidR="00344F46" w:rsidRDefault="007B3051" w:rsidP="00074138">
      <w:pPr>
        <w:pStyle w:val="ListParagraph"/>
        <w:ind w:left="990" w:hanging="360"/>
        <w:rPr>
          <w:rFonts w:ascii="Century Gothic" w:hAnsi="Century Gothic"/>
        </w:rPr>
      </w:pPr>
      <w:r>
        <w:rPr>
          <w:rFonts w:ascii="Century Gothic" w:hAnsi="Century Gothic"/>
        </w:rPr>
        <w:tab/>
      </w:r>
    </w:p>
    <w:p w:rsidR="008C0D91" w:rsidRDefault="008C0D91" w:rsidP="00214C24">
      <w:pPr>
        <w:pStyle w:val="ListParagraph"/>
        <w:ind w:left="990" w:hanging="360"/>
        <w:rPr>
          <w:rFonts w:ascii="Century Gothic" w:hAnsi="Century Gothic"/>
        </w:rPr>
      </w:pPr>
      <w:r>
        <w:rPr>
          <w:rFonts w:ascii="Century Gothic" w:hAnsi="Century Gothic"/>
        </w:rPr>
        <w:lastRenderedPageBreak/>
        <w:t>F.   Discussion-Set Dates for Goal Setting</w:t>
      </w:r>
    </w:p>
    <w:p w:rsidR="00A579EE" w:rsidRDefault="00A579EE" w:rsidP="00214C24">
      <w:pPr>
        <w:pStyle w:val="ListParagraph"/>
        <w:ind w:left="990" w:hanging="360"/>
        <w:rPr>
          <w:rFonts w:ascii="Century Gothic" w:hAnsi="Century Gothic"/>
        </w:rPr>
      </w:pPr>
    </w:p>
    <w:p w:rsidR="00A579EE" w:rsidRDefault="00A579EE" w:rsidP="00A579EE">
      <w:pPr>
        <w:pStyle w:val="ListParagraph"/>
        <w:ind w:left="990"/>
        <w:rPr>
          <w:rFonts w:ascii="Century Gothic" w:hAnsi="Century Gothic"/>
        </w:rPr>
      </w:pPr>
      <w:r>
        <w:rPr>
          <w:rFonts w:ascii="Century Gothic" w:hAnsi="Century Gothic"/>
        </w:rPr>
        <w:t>City Manager Mitchell asked for Council clarification on whether the goal setting session are for the City Departments and the City Manager.</w:t>
      </w:r>
    </w:p>
    <w:p w:rsidR="00A579EE" w:rsidRDefault="00A579EE" w:rsidP="00214C24">
      <w:pPr>
        <w:pStyle w:val="ListParagraph"/>
        <w:ind w:left="990" w:hanging="360"/>
        <w:rPr>
          <w:rFonts w:ascii="Century Gothic" w:hAnsi="Century Gothic"/>
        </w:rPr>
      </w:pPr>
    </w:p>
    <w:p w:rsidR="00A579EE" w:rsidRDefault="00A579EE" w:rsidP="00AD7ECA">
      <w:pPr>
        <w:pStyle w:val="ListParagraph"/>
        <w:ind w:left="990"/>
        <w:rPr>
          <w:rFonts w:ascii="Century Gothic" w:hAnsi="Century Gothic"/>
        </w:rPr>
      </w:pPr>
      <w:r>
        <w:rPr>
          <w:rFonts w:ascii="Century Gothic" w:hAnsi="Century Gothic"/>
        </w:rPr>
        <w:t>Mayor Domingo stated the goal setting session would be for both the City Departments and the City Manager.  He stated some of the goals had been completed while others were still being worked on.  He asked for a list of the current goals.</w:t>
      </w:r>
    </w:p>
    <w:p w:rsidR="00AD7ECA" w:rsidRDefault="00AD7ECA" w:rsidP="00AD7ECA">
      <w:pPr>
        <w:pStyle w:val="ListParagraph"/>
        <w:ind w:left="990"/>
        <w:rPr>
          <w:rFonts w:ascii="Century Gothic" w:hAnsi="Century Gothic"/>
        </w:rPr>
      </w:pPr>
    </w:p>
    <w:p w:rsidR="00A579EE" w:rsidRDefault="00A579EE" w:rsidP="00A579EE">
      <w:pPr>
        <w:pStyle w:val="ListParagraph"/>
        <w:ind w:left="990"/>
        <w:rPr>
          <w:rFonts w:ascii="Century Gothic" w:hAnsi="Century Gothic"/>
        </w:rPr>
      </w:pPr>
      <w:r>
        <w:rPr>
          <w:rFonts w:ascii="Century Gothic" w:hAnsi="Century Gothic"/>
        </w:rPr>
        <w:t>The consensus of the Council is to have a Study Session on City Department and City Manager goals on Monday, February 29, 2016 at 6:30 p.m.</w:t>
      </w:r>
      <w:r w:rsidR="00AD7ECA">
        <w:rPr>
          <w:rFonts w:ascii="Century Gothic" w:hAnsi="Century Gothic"/>
        </w:rPr>
        <w:t xml:space="preserve"> in the Mayor’s Office.  </w:t>
      </w:r>
      <w:r>
        <w:rPr>
          <w:rFonts w:ascii="Century Gothic" w:hAnsi="Century Gothic"/>
        </w:rPr>
        <w:t xml:space="preserve">  The Council also req</w:t>
      </w:r>
      <w:r w:rsidR="00AD7ECA">
        <w:rPr>
          <w:rFonts w:ascii="Century Gothic" w:hAnsi="Century Gothic"/>
        </w:rPr>
        <w:t>uested Department Heads attend the meeting.</w:t>
      </w:r>
    </w:p>
    <w:p w:rsidR="008C0D91" w:rsidRDefault="008C0D91" w:rsidP="00214C24">
      <w:pPr>
        <w:pStyle w:val="ListParagraph"/>
        <w:ind w:left="990" w:hanging="360"/>
        <w:rPr>
          <w:rFonts w:ascii="Century Gothic" w:hAnsi="Century Gothic"/>
        </w:rPr>
      </w:pPr>
    </w:p>
    <w:p w:rsidR="008C0D91" w:rsidRDefault="008C0D91" w:rsidP="00214C24">
      <w:pPr>
        <w:pStyle w:val="ListParagraph"/>
        <w:ind w:left="990" w:hanging="360"/>
        <w:rPr>
          <w:rFonts w:ascii="Century Gothic" w:hAnsi="Century Gothic"/>
        </w:rPr>
      </w:pPr>
      <w:r>
        <w:rPr>
          <w:rFonts w:ascii="Century Gothic" w:hAnsi="Century Gothic"/>
        </w:rPr>
        <w:t>G. Boards &amp; Commission Appointments</w:t>
      </w:r>
    </w:p>
    <w:p w:rsidR="008C0D91" w:rsidRDefault="008C0D91" w:rsidP="008C0D91">
      <w:pPr>
        <w:pStyle w:val="ListParagraph"/>
        <w:numPr>
          <w:ilvl w:val="0"/>
          <w:numId w:val="21"/>
        </w:numPr>
        <w:rPr>
          <w:rFonts w:ascii="Century Gothic" w:hAnsi="Century Gothic"/>
        </w:rPr>
      </w:pPr>
      <w:r>
        <w:rPr>
          <w:rFonts w:ascii="Century Gothic" w:hAnsi="Century Gothic"/>
        </w:rPr>
        <w:t>Scott Evans, DDA Board, Initial Appointment, Term to Expire 12-31-2019 (RCV)</w:t>
      </w:r>
    </w:p>
    <w:p w:rsidR="008C0D91" w:rsidRDefault="008C0D91" w:rsidP="008C0D91">
      <w:pPr>
        <w:rPr>
          <w:rFonts w:ascii="Century Gothic" w:hAnsi="Century Gothic"/>
        </w:rPr>
      </w:pPr>
    </w:p>
    <w:p w:rsidR="008C0D91" w:rsidRDefault="00AD7ECA" w:rsidP="008C0D91">
      <w:pPr>
        <w:ind w:left="990"/>
        <w:rPr>
          <w:rFonts w:ascii="Century Gothic" w:hAnsi="Century Gothic"/>
        </w:rPr>
      </w:pPr>
      <w:r>
        <w:rPr>
          <w:rFonts w:ascii="Century Gothic" w:hAnsi="Century Gothic"/>
        </w:rPr>
        <w:t xml:space="preserve">French </w:t>
      </w:r>
      <w:r w:rsidR="008C0D91">
        <w:rPr>
          <w:rFonts w:ascii="Century Gothic" w:hAnsi="Century Gothic"/>
        </w:rPr>
        <w:t xml:space="preserve">moved, </w:t>
      </w:r>
      <w:r>
        <w:rPr>
          <w:rFonts w:ascii="Century Gothic" w:hAnsi="Century Gothic"/>
        </w:rPr>
        <w:t xml:space="preserve">Krause </w:t>
      </w:r>
      <w:r w:rsidR="008C0D91">
        <w:rPr>
          <w:rFonts w:ascii="Century Gothic" w:hAnsi="Century Gothic"/>
        </w:rPr>
        <w:t>supported, CARRIED, To Approve Scott Evans, DDA Board, Initial Appointment, Term to Expire 12-31-2019 as presented.  (7-0, rcv)</w:t>
      </w:r>
    </w:p>
    <w:p w:rsidR="00AD7ECA" w:rsidRDefault="00AD7ECA" w:rsidP="008C0D91">
      <w:pPr>
        <w:ind w:left="990"/>
        <w:rPr>
          <w:rFonts w:ascii="Century Gothic" w:hAnsi="Century Gothic"/>
        </w:rPr>
      </w:pPr>
    </w:p>
    <w:p w:rsidR="00AD7ECA" w:rsidRDefault="00AD7ECA" w:rsidP="00AD7ECA">
      <w:pPr>
        <w:ind w:left="900" w:hanging="270"/>
        <w:rPr>
          <w:rFonts w:ascii="Century Gothic" w:hAnsi="Century Gothic"/>
        </w:rPr>
      </w:pPr>
      <w:r>
        <w:rPr>
          <w:rFonts w:ascii="Century Gothic" w:hAnsi="Century Gothic"/>
        </w:rPr>
        <w:t xml:space="preserve">H.  Request Approval Tentative Agreement for the POLC Union (Public Safety </w:t>
      </w:r>
    </w:p>
    <w:p w:rsidR="00AD7ECA" w:rsidRDefault="00AD7ECA" w:rsidP="00AD7ECA">
      <w:pPr>
        <w:tabs>
          <w:tab w:val="left" w:pos="990"/>
          <w:tab w:val="left" w:pos="1080"/>
        </w:tabs>
        <w:ind w:left="900" w:hanging="270"/>
        <w:rPr>
          <w:rFonts w:ascii="Century Gothic" w:hAnsi="Century Gothic"/>
        </w:rPr>
      </w:pPr>
      <w:r>
        <w:rPr>
          <w:rFonts w:ascii="Century Gothic" w:hAnsi="Century Gothic"/>
        </w:rPr>
        <w:t xml:space="preserve">      Sergeants &amp; Lieutenants) (RCV)</w:t>
      </w:r>
    </w:p>
    <w:p w:rsidR="00AD7ECA" w:rsidRDefault="00AD7ECA" w:rsidP="00AD7ECA">
      <w:pPr>
        <w:ind w:left="900" w:hanging="270"/>
        <w:rPr>
          <w:rFonts w:ascii="Century Gothic" w:hAnsi="Century Gothic"/>
        </w:rPr>
      </w:pPr>
    </w:p>
    <w:p w:rsidR="00AD7ECA" w:rsidRDefault="00AD7ECA" w:rsidP="00AD7ECA">
      <w:pPr>
        <w:tabs>
          <w:tab w:val="left" w:pos="990"/>
          <w:tab w:val="left" w:pos="1080"/>
        </w:tabs>
        <w:ind w:left="900"/>
        <w:rPr>
          <w:rFonts w:ascii="Century Gothic" w:hAnsi="Century Gothic"/>
        </w:rPr>
      </w:pPr>
      <w:r>
        <w:rPr>
          <w:rFonts w:ascii="Century Gothic" w:hAnsi="Century Gothic"/>
        </w:rPr>
        <w:t xml:space="preserve"> Comments were received from City Manager Mitchell and Mayor Domingo.</w:t>
      </w:r>
    </w:p>
    <w:p w:rsidR="00AD7ECA" w:rsidRDefault="00AD7ECA" w:rsidP="00AD7ECA">
      <w:pPr>
        <w:ind w:left="900" w:hanging="270"/>
        <w:rPr>
          <w:rFonts w:ascii="Century Gothic" w:hAnsi="Century Gothic"/>
        </w:rPr>
      </w:pPr>
    </w:p>
    <w:p w:rsidR="00AD7ECA" w:rsidRDefault="00AD7ECA" w:rsidP="00AD7ECA">
      <w:pPr>
        <w:ind w:left="900"/>
        <w:rPr>
          <w:rFonts w:ascii="Century Gothic" w:hAnsi="Century Gothic"/>
        </w:rPr>
      </w:pPr>
      <w:r>
        <w:rPr>
          <w:rFonts w:ascii="Century Gothic" w:hAnsi="Century Gothic"/>
        </w:rPr>
        <w:t xml:space="preserve"> French moved, Krause supported, CARRIED, To </w:t>
      </w:r>
      <w:r w:rsidRPr="00AD7ECA">
        <w:rPr>
          <w:rFonts w:ascii="Century Gothic" w:hAnsi="Century Gothic"/>
          <w:b/>
        </w:rPr>
        <w:t>Amend</w:t>
      </w:r>
      <w:r>
        <w:rPr>
          <w:rFonts w:ascii="Century Gothic" w:hAnsi="Century Gothic"/>
        </w:rPr>
        <w:t xml:space="preserve"> the Agenda to</w:t>
      </w:r>
    </w:p>
    <w:p w:rsidR="00AD7ECA" w:rsidRDefault="00AD7ECA" w:rsidP="00AD7ECA">
      <w:pPr>
        <w:ind w:left="900"/>
        <w:rPr>
          <w:rFonts w:ascii="Century Gothic" w:hAnsi="Century Gothic"/>
        </w:rPr>
      </w:pPr>
      <w:r>
        <w:rPr>
          <w:rFonts w:ascii="Century Gothic" w:hAnsi="Century Gothic"/>
        </w:rPr>
        <w:t xml:space="preserve"> Remove (Item H-Request Approval Tentative Agreement for the POLC Union</w:t>
      </w:r>
    </w:p>
    <w:p w:rsidR="00AD7ECA" w:rsidRDefault="00AD7ECA" w:rsidP="00AD7ECA">
      <w:pPr>
        <w:tabs>
          <w:tab w:val="left" w:pos="990"/>
          <w:tab w:val="left" w:pos="1080"/>
        </w:tabs>
        <w:ind w:left="900"/>
        <w:rPr>
          <w:rFonts w:ascii="Century Gothic" w:hAnsi="Century Gothic"/>
        </w:rPr>
      </w:pPr>
      <w:r>
        <w:rPr>
          <w:rFonts w:ascii="Century Gothic" w:hAnsi="Century Gothic"/>
        </w:rPr>
        <w:t xml:space="preserve"> (Public Safety Sergeants &amp; Lieutenants) from the agenda. (7-0, rcv)</w:t>
      </w:r>
    </w:p>
    <w:p w:rsidR="00AD7ECA" w:rsidRDefault="00AD7ECA" w:rsidP="00AD7ECA">
      <w:pPr>
        <w:ind w:left="900"/>
        <w:rPr>
          <w:rFonts w:ascii="Century Gothic" w:hAnsi="Century Gothic"/>
        </w:rPr>
      </w:pPr>
    </w:p>
    <w:p w:rsidR="00AD7ECA" w:rsidRDefault="00AD7ECA" w:rsidP="00873A0C">
      <w:pPr>
        <w:ind w:left="990"/>
        <w:rPr>
          <w:rFonts w:ascii="Century Gothic" w:hAnsi="Century Gothic"/>
        </w:rPr>
      </w:pPr>
      <w:r>
        <w:rPr>
          <w:rFonts w:ascii="Century Gothic" w:hAnsi="Century Gothic"/>
        </w:rPr>
        <w:t xml:space="preserve">Decker moved, French supported, CARRIED, to </w:t>
      </w:r>
      <w:r w:rsidRPr="00AD7ECA">
        <w:rPr>
          <w:rFonts w:ascii="Century Gothic" w:hAnsi="Century Gothic"/>
          <w:b/>
        </w:rPr>
        <w:t>REMOVE</w:t>
      </w:r>
      <w:r>
        <w:rPr>
          <w:rFonts w:ascii="Century Gothic" w:hAnsi="Century Gothic"/>
        </w:rPr>
        <w:t xml:space="preserve"> (Item H-Request Approval Tentative Agreement for the POLC Union (Public Safety Sergeants &amp; Lieutenants) from the agenda. (7-0, rcv)</w:t>
      </w:r>
    </w:p>
    <w:p w:rsidR="008C0D91" w:rsidRDefault="008C0D91" w:rsidP="008C0D91">
      <w:pPr>
        <w:ind w:left="990"/>
        <w:rPr>
          <w:rFonts w:ascii="Century Gothic" w:hAnsi="Century Gothic"/>
        </w:rPr>
      </w:pPr>
    </w:p>
    <w:p w:rsidR="008C0D91" w:rsidRDefault="00161E6C" w:rsidP="00873A0C">
      <w:pPr>
        <w:tabs>
          <w:tab w:val="left" w:pos="990"/>
        </w:tabs>
        <w:ind w:left="1080" w:hanging="450"/>
        <w:rPr>
          <w:rFonts w:ascii="Century Gothic" w:hAnsi="Century Gothic"/>
        </w:rPr>
      </w:pPr>
      <w:r>
        <w:rPr>
          <w:rFonts w:ascii="Century Gothic" w:hAnsi="Century Gothic"/>
        </w:rPr>
        <w:t>I</w:t>
      </w:r>
      <w:r w:rsidR="00873A0C">
        <w:rPr>
          <w:rFonts w:ascii="Century Gothic" w:hAnsi="Century Gothic"/>
        </w:rPr>
        <w:t xml:space="preserve">.  </w:t>
      </w:r>
      <w:r w:rsidR="008C0D91">
        <w:rPr>
          <w:rFonts w:ascii="Century Gothic" w:hAnsi="Century Gothic"/>
        </w:rPr>
        <w:t>Discussion-2016 Projects</w:t>
      </w:r>
    </w:p>
    <w:p w:rsidR="00386F1B" w:rsidRDefault="00386F1B" w:rsidP="00873A0C">
      <w:pPr>
        <w:tabs>
          <w:tab w:val="left" w:pos="990"/>
        </w:tabs>
        <w:ind w:left="1080" w:hanging="450"/>
        <w:rPr>
          <w:rFonts w:ascii="Century Gothic" w:hAnsi="Century Gothic"/>
        </w:rPr>
      </w:pPr>
    </w:p>
    <w:p w:rsidR="00CB0840" w:rsidRDefault="00386F1B" w:rsidP="00CB0840">
      <w:pPr>
        <w:tabs>
          <w:tab w:val="left" w:pos="990"/>
        </w:tabs>
        <w:ind w:left="990"/>
        <w:rPr>
          <w:rFonts w:ascii="Century Gothic" w:hAnsi="Century Gothic"/>
        </w:rPr>
      </w:pPr>
      <w:r>
        <w:rPr>
          <w:rFonts w:ascii="Century Gothic" w:hAnsi="Century Gothic"/>
        </w:rPr>
        <w:t>Finance Direc</w:t>
      </w:r>
      <w:r w:rsidR="00C35248">
        <w:rPr>
          <w:rFonts w:ascii="Century Gothic" w:hAnsi="Century Gothic"/>
        </w:rPr>
        <w:t>tor Tom Mead stated $212,000 in</w:t>
      </w:r>
      <w:r>
        <w:rPr>
          <w:rFonts w:ascii="Century Gothic" w:hAnsi="Century Gothic"/>
        </w:rPr>
        <w:t xml:space="preserve"> revenue </w:t>
      </w:r>
      <w:r w:rsidR="00C35248">
        <w:rPr>
          <w:rFonts w:ascii="Century Gothic" w:hAnsi="Century Gothic"/>
        </w:rPr>
        <w:t xml:space="preserve">was </w:t>
      </w:r>
      <w:r>
        <w:rPr>
          <w:rFonts w:ascii="Century Gothic" w:hAnsi="Century Gothic"/>
        </w:rPr>
        <w:t>budgeted for 2016 and 0 dollars were budgeted for expenditures</w:t>
      </w:r>
      <w:r w:rsidR="008B208F">
        <w:rPr>
          <w:rFonts w:ascii="Century Gothic" w:hAnsi="Century Gothic"/>
        </w:rPr>
        <w:t xml:space="preserve"> for street projects</w:t>
      </w:r>
      <w:bookmarkStart w:id="0" w:name="_GoBack"/>
      <w:bookmarkEnd w:id="0"/>
      <w:r>
        <w:rPr>
          <w:rFonts w:ascii="Century Gothic" w:hAnsi="Century Gothic"/>
        </w:rPr>
        <w:t xml:space="preserve">.  He expects to end 2015 with a fund balance of $288,000.  </w:t>
      </w:r>
    </w:p>
    <w:p w:rsidR="00CB0840" w:rsidRDefault="00CB0840" w:rsidP="00CB0840">
      <w:pPr>
        <w:tabs>
          <w:tab w:val="left" w:pos="990"/>
        </w:tabs>
        <w:ind w:left="990"/>
        <w:rPr>
          <w:rFonts w:ascii="Century Gothic" w:hAnsi="Century Gothic"/>
        </w:rPr>
      </w:pPr>
    </w:p>
    <w:p w:rsidR="00CB0840" w:rsidRDefault="00386F1B" w:rsidP="00CB0840">
      <w:pPr>
        <w:tabs>
          <w:tab w:val="left" w:pos="990"/>
        </w:tabs>
        <w:ind w:left="990"/>
        <w:rPr>
          <w:rFonts w:ascii="Century Gothic" w:hAnsi="Century Gothic"/>
        </w:rPr>
      </w:pPr>
      <w:r>
        <w:rPr>
          <w:rFonts w:ascii="Century Gothic" w:hAnsi="Century Gothic"/>
        </w:rPr>
        <w:t xml:space="preserve">The match for the 2017 Superior Street project is still unknown. </w:t>
      </w:r>
      <w:r w:rsidR="00CB0840">
        <w:rPr>
          <w:rFonts w:ascii="Century Gothic" w:hAnsi="Century Gothic"/>
        </w:rPr>
        <w:t>We have been unable to get a commitment amount from MDOT.  The City will be responsible for a 20% match for the driving lane and 100% for the parking lanes.</w:t>
      </w:r>
    </w:p>
    <w:p w:rsidR="00CB0840" w:rsidRDefault="00CB0840" w:rsidP="00CB0840">
      <w:pPr>
        <w:tabs>
          <w:tab w:val="left" w:pos="990"/>
        </w:tabs>
        <w:ind w:left="990"/>
        <w:rPr>
          <w:rFonts w:ascii="Century Gothic" w:hAnsi="Century Gothic"/>
        </w:rPr>
      </w:pPr>
    </w:p>
    <w:p w:rsidR="00386F1B" w:rsidRDefault="00386F1B" w:rsidP="00CB0840">
      <w:pPr>
        <w:tabs>
          <w:tab w:val="left" w:pos="990"/>
        </w:tabs>
        <w:ind w:left="990"/>
        <w:rPr>
          <w:rFonts w:ascii="Century Gothic" w:hAnsi="Century Gothic"/>
        </w:rPr>
      </w:pPr>
      <w:r>
        <w:rPr>
          <w:rFonts w:ascii="Century Gothic" w:hAnsi="Century Gothic"/>
        </w:rPr>
        <w:t xml:space="preserve">The City is therefore, </w:t>
      </w:r>
      <w:r w:rsidR="00CB0840">
        <w:rPr>
          <w:rFonts w:ascii="Century Gothic" w:hAnsi="Century Gothic"/>
        </w:rPr>
        <w:t xml:space="preserve">hesitant to commit funds to local streets until the match amount can be confirmed.  He also stated that once the match amount had </w:t>
      </w:r>
      <w:r w:rsidR="00CB0840">
        <w:rPr>
          <w:rFonts w:ascii="Century Gothic" w:hAnsi="Century Gothic"/>
        </w:rPr>
        <w:lastRenderedPageBreak/>
        <w:t>been confirmed, the City may be able to complete a few small projects this year.  Director of Public Services Lenardson is also looking into grant opportunities to help cover the match amount.</w:t>
      </w:r>
    </w:p>
    <w:p w:rsidR="00CB0840" w:rsidRDefault="00CB0840" w:rsidP="00CB0840">
      <w:pPr>
        <w:tabs>
          <w:tab w:val="left" w:pos="990"/>
        </w:tabs>
        <w:ind w:left="990"/>
        <w:rPr>
          <w:rFonts w:ascii="Century Gothic" w:hAnsi="Century Gothic"/>
        </w:rPr>
      </w:pPr>
    </w:p>
    <w:p w:rsidR="00873A0C" w:rsidRDefault="00CB0840" w:rsidP="00CB0840">
      <w:pPr>
        <w:tabs>
          <w:tab w:val="left" w:pos="990"/>
        </w:tabs>
        <w:ind w:left="990"/>
        <w:rPr>
          <w:rFonts w:ascii="Century Gothic" w:hAnsi="Century Gothic"/>
        </w:rPr>
      </w:pPr>
      <w:r>
        <w:rPr>
          <w:rFonts w:ascii="Century Gothic" w:hAnsi="Century Gothic"/>
        </w:rPr>
        <w:t>Comments were received from Council Members Krause and French, City Manager Mitchell and Mayor Domingo.</w:t>
      </w:r>
      <w:r w:rsidR="00873A0C">
        <w:rPr>
          <w:rFonts w:ascii="Century Gothic" w:hAnsi="Century Gothic"/>
        </w:rPr>
        <w:tab/>
      </w:r>
    </w:p>
    <w:p w:rsidR="008C0D91" w:rsidRDefault="008C0D91" w:rsidP="008C0D91">
      <w:pPr>
        <w:ind w:left="990" w:hanging="360"/>
        <w:rPr>
          <w:rFonts w:ascii="Century Gothic" w:hAnsi="Century Gothic"/>
        </w:rPr>
      </w:pPr>
    </w:p>
    <w:p w:rsidR="008C0D91" w:rsidRDefault="00161E6C" w:rsidP="00873A0C">
      <w:pPr>
        <w:tabs>
          <w:tab w:val="left" w:pos="900"/>
          <w:tab w:val="left" w:pos="990"/>
        </w:tabs>
        <w:ind w:left="810" w:hanging="180"/>
        <w:rPr>
          <w:rFonts w:ascii="Century Gothic" w:hAnsi="Century Gothic"/>
        </w:rPr>
      </w:pPr>
      <w:r>
        <w:rPr>
          <w:rFonts w:ascii="Century Gothic" w:hAnsi="Century Gothic"/>
        </w:rPr>
        <w:t>J</w:t>
      </w:r>
      <w:r w:rsidR="00AD7ECA">
        <w:rPr>
          <w:rFonts w:ascii="Century Gothic" w:hAnsi="Century Gothic"/>
        </w:rPr>
        <w:t xml:space="preserve">.  </w:t>
      </w:r>
      <w:r w:rsidR="00873A0C">
        <w:rPr>
          <w:rFonts w:ascii="Century Gothic" w:hAnsi="Century Gothic"/>
        </w:rPr>
        <w:t xml:space="preserve">  </w:t>
      </w:r>
      <w:r w:rsidR="008C0D91">
        <w:rPr>
          <w:rFonts w:ascii="Century Gothic" w:hAnsi="Century Gothic"/>
        </w:rPr>
        <w:t>City Manager Report</w:t>
      </w:r>
    </w:p>
    <w:p w:rsidR="0071081F" w:rsidRDefault="0071081F" w:rsidP="00873A0C">
      <w:pPr>
        <w:tabs>
          <w:tab w:val="left" w:pos="900"/>
          <w:tab w:val="left" w:pos="990"/>
        </w:tabs>
        <w:ind w:left="810" w:hanging="180"/>
        <w:rPr>
          <w:rFonts w:ascii="Century Gothic" w:hAnsi="Century Gothic"/>
        </w:rPr>
      </w:pPr>
    </w:p>
    <w:p w:rsidR="0071081F" w:rsidRDefault="0071081F" w:rsidP="00386F1B">
      <w:pPr>
        <w:tabs>
          <w:tab w:val="left" w:pos="900"/>
          <w:tab w:val="left" w:pos="990"/>
        </w:tabs>
        <w:ind w:left="810" w:firstLine="180"/>
        <w:rPr>
          <w:rFonts w:ascii="Century Gothic" w:hAnsi="Century Gothic"/>
        </w:rPr>
      </w:pPr>
      <w:r>
        <w:rPr>
          <w:rFonts w:ascii="Century Gothic" w:hAnsi="Century Gothic"/>
        </w:rPr>
        <w:t>City Manager Mitchell updated the Council with the following items:</w:t>
      </w:r>
    </w:p>
    <w:p w:rsidR="0071081F" w:rsidRDefault="0071081F" w:rsidP="00873A0C">
      <w:pPr>
        <w:tabs>
          <w:tab w:val="left" w:pos="900"/>
          <w:tab w:val="left" w:pos="990"/>
        </w:tabs>
        <w:ind w:left="810" w:hanging="180"/>
        <w:rPr>
          <w:rFonts w:ascii="Century Gothic" w:hAnsi="Century Gothic"/>
        </w:rPr>
      </w:pPr>
    </w:p>
    <w:p w:rsidR="0071081F" w:rsidRDefault="0071081F" w:rsidP="0071081F">
      <w:pPr>
        <w:pStyle w:val="ListParagraph"/>
        <w:numPr>
          <w:ilvl w:val="0"/>
          <w:numId w:val="21"/>
        </w:numPr>
        <w:tabs>
          <w:tab w:val="left" w:pos="900"/>
          <w:tab w:val="left" w:pos="990"/>
        </w:tabs>
        <w:rPr>
          <w:rFonts w:ascii="Century Gothic" w:hAnsi="Century Gothic"/>
        </w:rPr>
      </w:pPr>
      <w:r>
        <w:rPr>
          <w:rFonts w:ascii="Century Gothic" w:hAnsi="Century Gothic"/>
        </w:rPr>
        <w:t>There have been several inquiries pertaining to lead in the water.  A press release has been issued from the Calhoun County Public Health Department and has been distributed to the Council.  It can also be viewed on the City’s website. Residents who wish to test their water can get a kit from Calhoun County Public Health Department by calling 269-381-9666.</w:t>
      </w:r>
    </w:p>
    <w:p w:rsidR="0071081F" w:rsidRDefault="0071081F" w:rsidP="0071081F">
      <w:pPr>
        <w:pStyle w:val="ListParagraph"/>
        <w:numPr>
          <w:ilvl w:val="0"/>
          <w:numId w:val="21"/>
        </w:numPr>
        <w:tabs>
          <w:tab w:val="left" w:pos="900"/>
          <w:tab w:val="left" w:pos="990"/>
        </w:tabs>
        <w:rPr>
          <w:rFonts w:ascii="Century Gothic" w:hAnsi="Century Gothic"/>
        </w:rPr>
      </w:pPr>
      <w:r>
        <w:rPr>
          <w:rFonts w:ascii="Century Gothic" w:hAnsi="Century Gothic"/>
        </w:rPr>
        <w:t>She noted the MLK Convocation will be held on Tuesday, February 3</w:t>
      </w:r>
      <w:r w:rsidRPr="0071081F">
        <w:rPr>
          <w:rFonts w:ascii="Century Gothic" w:hAnsi="Century Gothic"/>
          <w:vertAlign w:val="superscript"/>
        </w:rPr>
        <w:t>rd</w:t>
      </w:r>
      <w:r>
        <w:rPr>
          <w:rFonts w:ascii="Century Gothic" w:hAnsi="Century Gothic"/>
        </w:rPr>
        <w:t>, 2016 at the Bohm Theatre at 7:00 p.m.  A Q&amp; A will be held with keynote speaker Diane Nash at Albion College, Norris 102 from 3:00 p.m. to 4:00 p.m.  Also an invitation only event will be held at the Ismon House from 5:00 p.m. to 6:30 p.m.</w:t>
      </w:r>
    </w:p>
    <w:p w:rsidR="00386F1B" w:rsidRDefault="0071081F" w:rsidP="0071081F">
      <w:pPr>
        <w:pStyle w:val="ListParagraph"/>
        <w:numPr>
          <w:ilvl w:val="0"/>
          <w:numId w:val="21"/>
        </w:numPr>
        <w:tabs>
          <w:tab w:val="left" w:pos="900"/>
          <w:tab w:val="left" w:pos="990"/>
        </w:tabs>
        <w:rPr>
          <w:rFonts w:ascii="Century Gothic" w:hAnsi="Century Gothic"/>
        </w:rPr>
      </w:pPr>
      <w:r>
        <w:rPr>
          <w:rFonts w:ascii="Century Gothic" w:hAnsi="Century Gothic"/>
        </w:rPr>
        <w:t>Discussions with Al</w:t>
      </w:r>
      <w:r w:rsidR="00386F1B">
        <w:rPr>
          <w:rFonts w:ascii="Century Gothic" w:hAnsi="Century Gothic"/>
        </w:rPr>
        <w:t>bion Community Schools pertaining to the</w:t>
      </w:r>
      <w:r>
        <w:rPr>
          <w:rFonts w:ascii="Century Gothic" w:hAnsi="Century Gothic"/>
        </w:rPr>
        <w:t xml:space="preserve"> recreation department </w:t>
      </w:r>
      <w:r w:rsidR="00386F1B">
        <w:rPr>
          <w:rFonts w:ascii="Century Gothic" w:hAnsi="Century Gothic"/>
        </w:rPr>
        <w:t>are as follows:</w:t>
      </w:r>
    </w:p>
    <w:p w:rsidR="00386F1B" w:rsidRDefault="00386F1B" w:rsidP="00386F1B">
      <w:pPr>
        <w:pStyle w:val="ListParagraph"/>
        <w:numPr>
          <w:ilvl w:val="0"/>
          <w:numId w:val="21"/>
        </w:numPr>
        <w:tabs>
          <w:tab w:val="left" w:pos="900"/>
          <w:tab w:val="left" w:pos="990"/>
        </w:tabs>
        <w:ind w:firstLine="540"/>
        <w:rPr>
          <w:rFonts w:ascii="Century Gothic" w:hAnsi="Century Gothic"/>
        </w:rPr>
      </w:pPr>
      <w:r>
        <w:rPr>
          <w:rFonts w:ascii="Century Gothic" w:hAnsi="Century Gothic"/>
        </w:rPr>
        <w:t>H</w:t>
      </w:r>
      <w:r w:rsidR="0071081F">
        <w:rPr>
          <w:rFonts w:ascii="Century Gothic" w:hAnsi="Century Gothic"/>
        </w:rPr>
        <w:t xml:space="preserve">andling the physical education component for the </w:t>
      </w:r>
      <w:r>
        <w:rPr>
          <w:rFonts w:ascii="Century Gothic" w:hAnsi="Century Gothic"/>
        </w:rPr>
        <w:t xml:space="preserve">school </w:t>
      </w:r>
    </w:p>
    <w:p w:rsidR="00386F1B" w:rsidRDefault="00386F1B" w:rsidP="00386F1B">
      <w:pPr>
        <w:pStyle w:val="ListParagraph"/>
        <w:numPr>
          <w:ilvl w:val="0"/>
          <w:numId w:val="21"/>
        </w:numPr>
        <w:tabs>
          <w:tab w:val="left" w:pos="900"/>
          <w:tab w:val="left" w:pos="990"/>
        </w:tabs>
        <w:ind w:firstLine="540"/>
        <w:rPr>
          <w:rFonts w:ascii="Century Gothic" w:hAnsi="Century Gothic"/>
        </w:rPr>
      </w:pPr>
      <w:r>
        <w:rPr>
          <w:rFonts w:ascii="Century Gothic" w:hAnsi="Century Gothic"/>
        </w:rPr>
        <w:t xml:space="preserve">Relocation of Recreation Department to the school </w:t>
      </w:r>
    </w:p>
    <w:p w:rsidR="0071081F" w:rsidRDefault="00386F1B" w:rsidP="00386F1B">
      <w:pPr>
        <w:pStyle w:val="ListParagraph"/>
        <w:numPr>
          <w:ilvl w:val="0"/>
          <w:numId w:val="21"/>
        </w:numPr>
        <w:tabs>
          <w:tab w:val="left" w:pos="900"/>
          <w:tab w:val="left" w:pos="990"/>
        </w:tabs>
        <w:ind w:left="2160" w:hanging="270"/>
        <w:rPr>
          <w:rFonts w:ascii="Century Gothic" w:hAnsi="Century Gothic"/>
        </w:rPr>
      </w:pPr>
      <w:r>
        <w:rPr>
          <w:rFonts w:ascii="Century Gothic" w:hAnsi="Century Gothic"/>
        </w:rPr>
        <w:t xml:space="preserve">An </w:t>
      </w:r>
      <w:r w:rsidR="0071081F">
        <w:rPr>
          <w:rFonts w:ascii="Century Gothic" w:hAnsi="Century Gothic"/>
        </w:rPr>
        <w:t>enrichment prog</w:t>
      </w:r>
      <w:r>
        <w:rPr>
          <w:rFonts w:ascii="Century Gothic" w:hAnsi="Century Gothic"/>
        </w:rPr>
        <w:t>ram for arts and music for grades K-5 for the remainder of this year. This program will be donation funded and Bruce from the Michigan Department of Treasury stated a separate fund will be established and if enough funds are not raised for the program-all donations will be refunded.</w:t>
      </w:r>
    </w:p>
    <w:p w:rsidR="00386F1B" w:rsidRDefault="00386F1B" w:rsidP="00386F1B">
      <w:pPr>
        <w:pStyle w:val="ListParagraph"/>
        <w:numPr>
          <w:ilvl w:val="0"/>
          <w:numId w:val="21"/>
        </w:numPr>
        <w:tabs>
          <w:tab w:val="left" w:pos="900"/>
          <w:tab w:val="left" w:pos="990"/>
        </w:tabs>
        <w:ind w:left="2160" w:hanging="270"/>
        <w:rPr>
          <w:rFonts w:ascii="Century Gothic" w:hAnsi="Century Gothic"/>
        </w:rPr>
      </w:pPr>
      <w:r>
        <w:rPr>
          <w:rFonts w:ascii="Century Gothic" w:hAnsi="Century Gothic"/>
        </w:rPr>
        <w:t>The Gap Program for the kids currently going to Marshall Schools.</w:t>
      </w:r>
    </w:p>
    <w:p w:rsidR="00386F1B" w:rsidRDefault="00386F1B" w:rsidP="00386F1B">
      <w:pPr>
        <w:pStyle w:val="ListParagraph"/>
        <w:tabs>
          <w:tab w:val="left" w:pos="900"/>
          <w:tab w:val="left" w:pos="990"/>
        </w:tabs>
        <w:ind w:left="2160"/>
        <w:rPr>
          <w:rFonts w:ascii="Century Gothic" w:hAnsi="Century Gothic"/>
        </w:rPr>
      </w:pPr>
    </w:p>
    <w:p w:rsidR="00386F1B" w:rsidRDefault="00386F1B" w:rsidP="00386F1B">
      <w:pPr>
        <w:pStyle w:val="ListParagraph"/>
        <w:numPr>
          <w:ilvl w:val="0"/>
          <w:numId w:val="21"/>
        </w:numPr>
        <w:tabs>
          <w:tab w:val="left" w:pos="900"/>
          <w:tab w:val="left" w:pos="990"/>
        </w:tabs>
        <w:rPr>
          <w:rFonts w:ascii="Century Gothic" w:hAnsi="Century Gothic"/>
        </w:rPr>
      </w:pPr>
      <w:r>
        <w:rPr>
          <w:rFonts w:ascii="Century Gothic" w:hAnsi="Century Gothic"/>
        </w:rPr>
        <w:t xml:space="preserve">The </w:t>
      </w:r>
      <w:r w:rsidR="00C35248">
        <w:rPr>
          <w:rFonts w:ascii="Century Gothic" w:hAnsi="Century Gothic"/>
        </w:rPr>
        <w:t>AmeriCorps</w:t>
      </w:r>
      <w:r>
        <w:rPr>
          <w:rFonts w:ascii="Century Gothic" w:hAnsi="Century Gothic"/>
        </w:rPr>
        <w:t xml:space="preserve"> volunteers will be coming late summer and working on development and enrichment programs.</w:t>
      </w:r>
    </w:p>
    <w:p w:rsidR="00386F1B" w:rsidRPr="00386F1B" w:rsidRDefault="00386F1B" w:rsidP="00386F1B">
      <w:pPr>
        <w:pStyle w:val="ListParagraph"/>
        <w:rPr>
          <w:rFonts w:ascii="Century Gothic" w:hAnsi="Century Gothic"/>
        </w:rPr>
      </w:pPr>
    </w:p>
    <w:p w:rsidR="00386F1B" w:rsidRDefault="00386F1B" w:rsidP="00386F1B">
      <w:pPr>
        <w:pStyle w:val="ListParagraph"/>
        <w:numPr>
          <w:ilvl w:val="0"/>
          <w:numId w:val="21"/>
        </w:numPr>
        <w:tabs>
          <w:tab w:val="left" w:pos="900"/>
          <w:tab w:val="left" w:pos="990"/>
        </w:tabs>
        <w:rPr>
          <w:rFonts w:ascii="Century Gothic" w:hAnsi="Century Gothic"/>
        </w:rPr>
      </w:pPr>
      <w:r>
        <w:rPr>
          <w:rFonts w:ascii="Century Gothic" w:hAnsi="Century Gothic"/>
        </w:rPr>
        <w:t>A reminder the Presidential Primary election will be held March 8</w:t>
      </w:r>
      <w:r w:rsidRPr="00386F1B">
        <w:rPr>
          <w:rFonts w:ascii="Century Gothic" w:hAnsi="Century Gothic"/>
          <w:vertAlign w:val="superscript"/>
        </w:rPr>
        <w:t>th</w:t>
      </w:r>
      <w:r>
        <w:rPr>
          <w:rFonts w:ascii="Century Gothic" w:hAnsi="Century Gothic"/>
        </w:rPr>
        <w:t>, 2016 and February 8</w:t>
      </w:r>
      <w:r w:rsidRPr="00386F1B">
        <w:rPr>
          <w:rFonts w:ascii="Century Gothic" w:hAnsi="Century Gothic"/>
          <w:vertAlign w:val="superscript"/>
        </w:rPr>
        <w:t>th</w:t>
      </w:r>
      <w:r>
        <w:rPr>
          <w:rFonts w:ascii="Century Gothic" w:hAnsi="Century Gothic"/>
        </w:rPr>
        <w:t>, 2016 will be the last day to register to vote in the March Presidential Primary election.</w:t>
      </w:r>
    </w:p>
    <w:p w:rsidR="00386F1B" w:rsidRPr="00386F1B" w:rsidRDefault="00386F1B" w:rsidP="00386F1B">
      <w:pPr>
        <w:pStyle w:val="ListParagraph"/>
        <w:rPr>
          <w:rFonts w:ascii="Century Gothic" w:hAnsi="Century Gothic"/>
        </w:rPr>
      </w:pPr>
    </w:p>
    <w:p w:rsidR="00386F1B" w:rsidRPr="0071081F" w:rsidRDefault="00386F1B" w:rsidP="00386F1B">
      <w:pPr>
        <w:pStyle w:val="ListParagraph"/>
        <w:numPr>
          <w:ilvl w:val="0"/>
          <w:numId w:val="21"/>
        </w:numPr>
        <w:tabs>
          <w:tab w:val="left" w:pos="900"/>
          <w:tab w:val="left" w:pos="990"/>
        </w:tabs>
        <w:rPr>
          <w:rFonts w:ascii="Century Gothic" w:hAnsi="Century Gothic"/>
        </w:rPr>
      </w:pPr>
      <w:r>
        <w:rPr>
          <w:rFonts w:ascii="Century Gothic" w:hAnsi="Century Gothic"/>
        </w:rPr>
        <w:t xml:space="preserve">Absentee Applications for the March Presidential Primary are </w:t>
      </w:r>
      <w:r w:rsidR="00C35248">
        <w:rPr>
          <w:rFonts w:ascii="Century Gothic" w:hAnsi="Century Gothic"/>
        </w:rPr>
        <w:t>available in</w:t>
      </w:r>
      <w:r>
        <w:rPr>
          <w:rFonts w:ascii="Century Gothic" w:hAnsi="Century Gothic"/>
        </w:rPr>
        <w:t xml:space="preserve"> the City Clerk’s office.</w:t>
      </w:r>
    </w:p>
    <w:p w:rsidR="008C0D91" w:rsidRDefault="008C0D91" w:rsidP="008C0D91">
      <w:pPr>
        <w:ind w:left="990" w:hanging="360"/>
        <w:rPr>
          <w:rFonts w:ascii="Century Gothic" w:hAnsi="Century Gothic"/>
        </w:rPr>
      </w:pPr>
    </w:p>
    <w:p w:rsidR="008C0D91" w:rsidRDefault="00161E6C" w:rsidP="00873A0C">
      <w:pPr>
        <w:tabs>
          <w:tab w:val="left" w:pos="900"/>
          <w:tab w:val="left" w:pos="1080"/>
        </w:tabs>
        <w:ind w:left="990" w:hanging="360"/>
        <w:rPr>
          <w:rFonts w:ascii="Century Gothic" w:hAnsi="Century Gothic"/>
        </w:rPr>
      </w:pPr>
      <w:r>
        <w:rPr>
          <w:rFonts w:ascii="Century Gothic" w:hAnsi="Century Gothic"/>
        </w:rPr>
        <w:t>K</w:t>
      </w:r>
      <w:r w:rsidR="00AD7ECA">
        <w:rPr>
          <w:rFonts w:ascii="Century Gothic" w:hAnsi="Century Gothic"/>
        </w:rPr>
        <w:t>.</w:t>
      </w:r>
      <w:r w:rsidR="008C0D91">
        <w:rPr>
          <w:rFonts w:ascii="Century Gothic" w:hAnsi="Century Gothic"/>
        </w:rPr>
        <w:t xml:space="preserve">  </w:t>
      </w:r>
      <w:r w:rsidR="00873A0C">
        <w:rPr>
          <w:rFonts w:ascii="Century Gothic" w:hAnsi="Century Gothic"/>
        </w:rPr>
        <w:t xml:space="preserve"> </w:t>
      </w:r>
      <w:r w:rsidR="008C0D91">
        <w:rPr>
          <w:rFonts w:ascii="Century Gothic" w:hAnsi="Century Gothic"/>
        </w:rPr>
        <w:t>Future Agenda Items</w:t>
      </w:r>
    </w:p>
    <w:p w:rsidR="00873A0C" w:rsidRDefault="00873A0C" w:rsidP="00873A0C">
      <w:pPr>
        <w:tabs>
          <w:tab w:val="left" w:pos="900"/>
          <w:tab w:val="left" w:pos="1080"/>
        </w:tabs>
        <w:ind w:left="990" w:hanging="360"/>
        <w:rPr>
          <w:rFonts w:ascii="Century Gothic" w:hAnsi="Century Gothic"/>
        </w:rPr>
      </w:pPr>
    </w:p>
    <w:p w:rsidR="00873A0C" w:rsidRPr="00A27DF9" w:rsidRDefault="00873A0C" w:rsidP="00A27DF9">
      <w:pPr>
        <w:pStyle w:val="ListParagraph"/>
        <w:numPr>
          <w:ilvl w:val="0"/>
          <w:numId w:val="21"/>
        </w:numPr>
        <w:tabs>
          <w:tab w:val="left" w:pos="900"/>
          <w:tab w:val="left" w:pos="1080"/>
        </w:tabs>
        <w:rPr>
          <w:rFonts w:ascii="Century Gothic" w:hAnsi="Century Gothic"/>
        </w:rPr>
      </w:pPr>
      <w:r w:rsidRPr="00A27DF9">
        <w:rPr>
          <w:rFonts w:ascii="Century Gothic" w:hAnsi="Century Gothic"/>
        </w:rPr>
        <w:t>Council Member Brown would like the single hauler bid process added to the next agenda.</w:t>
      </w:r>
    </w:p>
    <w:p w:rsidR="00873A0C" w:rsidRPr="00A27DF9" w:rsidRDefault="00873A0C" w:rsidP="00A27DF9">
      <w:pPr>
        <w:pStyle w:val="ListParagraph"/>
        <w:numPr>
          <w:ilvl w:val="0"/>
          <w:numId w:val="21"/>
        </w:numPr>
        <w:tabs>
          <w:tab w:val="left" w:pos="900"/>
          <w:tab w:val="left" w:pos="1080"/>
        </w:tabs>
        <w:rPr>
          <w:rFonts w:ascii="Century Gothic" w:hAnsi="Century Gothic"/>
        </w:rPr>
      </w:pPr>
      <w:r w:rsidRPr="00A27DF9">
        <w:rPr>
          <w:rFonts w:ascii="Century Gothic" w:hAnsi="Century Gothic"/>
        </w:rPr>
        <w:lastRenderedPageBreak/>
        <w:t>Council Member Barnes would like the City of Albion volunteering to help provide water to the City of Flint</w:t>
      </w:r>
      <w:r w:rsidR="00A27DF9">
        <w:rPr>
          <w:rFonts w:ascii="Century Gothic" w:hAnsi="Century Gothic"/>
        </w:rPr>
        <w:t xml:space="preserve"> added to the next agenda</w:t>
      </w:r>
      <w:r w:rsidRPr="00A27DF9">
        <w:rPr>
          <w:rFonts w:ascii="Century Gothic" w:hAnsi="Century Gothic"/>
        </w:rPr>
        <w:t>.  He also stated if residents were interested in donating water, they could drop water off on the front steps of Bethel Baptist Church or they can contact Council Member Barnes and he would pick the water up.</w:t>
      </w:r>
    </w:p>
    <w:p w:rsidR="00873A0C" w:rsidRPr="00A27DF9" w:rsidRDefault="00873A0C" w:rsidP="00A27DF9">
      <w:pPr>
        <w:pStyle w:val="ListParagraph"/>
        <w:numPr>
          <w:ilvl w:val="0"/>
          <w:numId w:val="21"/>
        </w:numPr>
        <w:tabs>
          <w:tab w:val="left" w:pos="900"/>
          <w:tab w:val="left" w:pos="1080"/>
        </w:tabs>
        <w:rPr>
          <w:rFonts w:ascii="Century Gothic" w:hAnsi="Century Gothic"/>
        </w:rPr>
      </w:pPr>
      <w:r w:rsidRPr="00A27DF9">
        <w:rPr>
          <w:rFonts w:ascii="Century Gothic" w:hAnsi="Century Gothic"/>
        </w:rPr>
        <w:t>Council Member Decker would like a discussion for City employees to purchase old equipment from the Ci</w:t>
      </w:r>
      <w:r w:rsidR="00A27DF9">
        <w:rPr>
          <w:rFonts w:ascii="Century Gothic" w:hAnsi="Century Gothic"/>
        </w:rPr>
        <w:t>ty and have an ordinate created outlining the process.</w:t>
      </w:r>
      <w:r w:rsidRPr="00A27DF9">
        <w:rPr>
          <w:rFonts w:ascii="Century Gothic" w:hAnsi="Century Gothic"/>
        </w:rPr>
        <w:t xml:space="preserve">  </w:t>
      </w:r>
    </w:p>
    <w:p w:rsidR="00A27DF9" w:rsidRDefault="00A27DF9" w:rsidP="00873A0C">
      <w:pPr>
        <w:tabs>
          <w:tab w:val="left" w:pos="900"/>
          <w:tab w:val="left" w:pos="1080"/>
        </w:tabs>
        <w:ind w:left="990" w:hanging="360"/>
        <w:rPr>
          <w:rFonts w:ascii="Century Gothic" w:hAnsi="Century Gothic"/>
        </w:rPr>
      </w:pPr>
    </w:p>
    <w:p w:rsidR="00A27DF9" w:rsidRDefault="00A27DF9" w:rsidP="00A27DF9">
      <w:pPr>
        <w:tabs>
          <w:tab w:val="left" w:pos="900"/>
          <w:tab w:val="left" w:pos="1080"/>
        </w:tabs>
        <w:ind w:left="990"/>
        <w:rPr>
          <w:rFonts w:ascii="Century Gothic" w:hAnsi="Century Gothic"/>
        </w:rPr>
      </w:pPr>
      <w:r>
        <w:rPr>
          <w:rFonts w:ascii="Century Gothic" w:hAnsi="Century Gothic"/>
        </w:rPr>
        <w:t>Comments were received from City Attorney Harkness and Mayor Domingo.</w:t>
      </w:r>
    </w:p>
    <w:p w:rsidR="008C0D91" w:rsidRDefault="008C0D91" w:rsidP="008C0D91">
      <w:pPr>
        <w:ind w:left="990" w:hanging="360"/>
        <w:rPr>
          <w:rFonts w:ascii="Century Gothic" w:hAnsi="Century Gothic"/>
        </w:rPr>
      </w:pPr>
    </w:p>
    <w:p w:rsidR="008C0D91" w:rsidRPr="008C0D91" w:rsidRDefault="00161E6C" w:rsidP="00AD7ECA">
      <w:pPr>
        <w:tabs>
          <w:tab w:val="left" w:pos="900"/>
          <w:tab w:val="left" w:pos="1080"/>
        </w:tabs>
        <w:ind w:left="990" w:hanging="360"/>
        <w:rPr>
          <w:rFonts w:ascii="Century Gothic" w:hAnsi="Century Gothic"/>
        </w:rPr>
      </w:pPr>
      <w:r>
        <w:rPr>
          <w:rFonts w:ascii="Century Gothic" w:hAnsi="Century Gothic"/>
        </w:rPr>
        <w:t>L</w:t>
      </w:r>
      <w:r w:rsidR="00AD7ECA">
        <w:rPr>
          <w:rFonts w:ascii="Century Gothic" w:hAnsi="Century Gothic"/>
        </w:rPr>
        <w:t>.</w:t>
      </w:r>
      <w:r w:rsidR="008C0D91">
        <w:rPr>
          <w:rFonts w:ascii="Century Gothic" w:hAnsi="Century Gothic"/>
        </w:rPr>
        <w:t xml:space="preserve"> </w:t>
      </w:r>
      <w:r w:rsidR="00873A0C">
        <w:rPr>
          <w:rFonts w:ascii="Century Gothic" w:hAnsi="Century Gothic"/>
        </w:rPr>
        <w:t xml:space="preserve"> </w:t>
      </w:r>
      <w:r w:rsidR="008C0D91">
        <w:rPr>
          <w:rFonts w:ascii="Century Gothic" w:hAnsi="Century Gothic"/>
        </w:rPr>
        <w:t>Motion to Excuse Absent Council Member (s)</w:t>
      </w:r>
    </w:p>
    <w:p w:rsidR="008C0D91" w:rsidRDefault="008C0D91" w:rsidP="00214C24">
      <w:pPr>
        <w:pStyle w:val="ListParagraph"/>
        <w:ind w:left="990" w:hanging="360"/>
        <w:rPr>
          <w:rFonts w:ascii="Century Gothic" w:hAnsi="Century Gothic"/>
        </w:rPr>
      </w:pPr>
    </w:p>
    <w:p w:rsidR="002C3826" w:rsidRDefault="008D3A30" w:rsidP="00873A0C">
      <w:pPr>
        <w:pStyle w:val="ListParagraph"/>
        <w:tabs>
          <w:tab w:val="left" w:pos="900"/>
        </w:tabs>
        <w:ind w:left="990"/>
        <w:rPr>
          <w:rFonts w:ascii="Century Gothic" w:hAnsi="Century Gothic"/>
        </w:rPr>
      </w:pPr>
      <w:r>
        <w:rPr>
          <w:rFonts w:ascii="Century Gothic" w:hAnsi="Century Gothic"/>
        </w:rPr>
        <w:t>No</w:t>
      </w:r>
      <w:r w:rsidR="002C3826">
        <w:rPr>
          <w:rFonts w:ascii="Century Gothic" w:hAnsi="Century Gothic"/>
        </w:rPr>
        <w:t xml:space="preserve"> action was necessary as all members were present.</w:t>
      </w:r>
    </w:p>
    <w:p w:rsidR="002C3826" w:rsidRDefault="002C3826" w:rsidP="000C23D0">
      <w:pPr>
        <w:pStyle w:val="ListParagraph"/>
        <w:tabs>
          <w:tab w:val="left" w:pos="900"/>
          <w:tab w:val="left" w:pos="990"/>
          <w:tab w:val="left" w:pos="1080"/>
        </w:tabs>
        <w:ind w:left="630" w:firstLine="90"/>
        <w:rPr>
          <w:rFonts w:ascii="Century Gothic" w:hAnsi="Century Gothic"/>
        </w:rPr>
      </w:pPr>
    </w:p>
    <w:p w:rsidR="00873A0C" w:rsidRDefault="008B2FA7" w:rsidP="00873A0C">
      <w:pPr>
        <w:pStyle w:val="ListParagraph"/>
        <w:tabs>
          <w:tab w:val="left" w:pos="540"/>
          <w:tab w:val="left" w:pos="630"/>
          <w:tab w:val="left" w:pos="720"/>
        </w:tabs>
        <w:ind w:left="-90" w:firstLine="180"/>
        <w:rPr>
          <w:rFonts w:ascii="Century Gothic" w:hAnsi="Century Gothic"/>
        </w:rPr>
      </w:pPr>
      <w:r>
        <w:rPr>
          <w:rFonts w:ascii="Century Gothic" w:hAnsi="Century Gothic"/>
        </w:rPr>
        <w:t>X</w:t>
      </w:r>
      <w:r w:rsidR="0076206E">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873A0C" w:rsidRDefault="00C810F3" w:rsidP="00161E6C">
      <w:pPr>
        <w:pStyle w:val="ListParagraph"/>
        <w:tabs>
          <w:tab w:val="left" w:pos="540"/>
          <w:tab w:val="left" w:pos="630"/>
          <w:tab w:val="left" w:pos="720"/>
        </w:tabs>
        <w:ind w:hanging="180"/>
        <w:rPr>
          <w:rFonts w:ascii="Century Gothic" w:hAnsi="Century Gothic"/>
        </w:rPr>
      </w:pPr>
      <w:r>
        <w:rPr>
          <w:rFonts w:ascii="Century Gothic" w:hAnsi="Century Gothic"/>
        </w:rPr>
        <w:t>comments to</w:t>
      </w:r>
      <w:r w:rsidR="00732A28">
        <w:rPr>
          <w:rFonts w:ascii="Century Gothic" w:hAnsi="Century Gothic"/>
        </w:rPr>
        <w:t xml:space="preserve"> agenda items and to </w:t>
      </w:r>
      <w:r>
        <w:rPr>
          <w:rFonts w:ascii="Century Gothic" w:hAnsi="Century Gothic"/>
        </w:rPr>
        <w:t xml:space="preserve">no more than five (5) minutes.  Proper </w:t>
      </w:r>
      <w:r w:rsidR="00873A0C">
        <w:rPr>
          <w:rFonts w:ascii="Century Gothic" w:hAnsi="Century Gothic"/>
        </w:rPr>
        <w:t xml:space="preserve">    </w:t>
      </w:r>
    </w:p>
    <w:p w:rsidR="00C810F3" w:rsidRDefault="00161E6C" w:rsidP="00161E6C">
      <w:pPr>
        <w:pStyle w:val="ListParagraph"/>
        <w:tabs>
          <w:tab w:val="left" w:pos="540"/>
          <w:tab w:val="left" w:pos="630"/>
          <w:tab w:val="left" w:pos="720"/>
        </w:tabs>
        <w:ind w:left="360" w:firstLine="90"/>
        <w:rPr>
          <w:rFonts w:ascii="Century Gothic" w:hAnsi="Century Gothic"/>
        </w:rPr>
      </w:pPr>
      <w:r>
        <w:rPr>
          <w:rFonts w:ascii="Century Gothic" w:hAnsi="Century Gothic"/>
        </w:rPr>
        <w:t xml:space="preserve"> </w:t>
      </w:r>
      <w:r w:rsidR="00873A0C">
        <w:rPr>
          <w:rFonts w:ascii="Century Gothic" w:hAnsi="Century Gothic"/>
        </w:rPr>
        <w:t>d</w:t>
      </w:r>
      <w:r w:rsidR="00C810F3">
        <w:rPr>
          <w:rFonts w:ascii="Century Gothic" w:hAnsi="Century Gothic"/>
        </w:rPr>
        <w:t>ecorum is required.)</w:t>
      </w:r>
    </w:p>
    <w:p w:rsidR="00DD615C" w:rsidRDefault="00DD615C" w:rsidP="00977E85">
      <w:pPr>
        <w:ind w:left="630"/>
        <w:rPr>
          <w:rFonts w:ascii="Century Gothic" w:hAnsi="Century Gothic"/>
        </w:rPr>
      </w:pPr>
    </w:p>
    <w:p w:rsidR="00873A0C" w:rsidRDefault="00873A0C" w:rsidP="00161E6C">
      <w:pPr>
        <w:tabs>
          <w:tab w:val="left" w:pos="810"/>
          <w:tab w:val="left" w:pos="900"/>
          <w:tab w:val="left" w:pos="990"/>
        </w:tabs>
        <w:ind w:left="540"/>
        <w:rPr>
          <w:rFonts w:ascii="Century Gothic" w:hAnsi="Century Gothic"/>
        </w:rPr>
      </w:pPr>
      <w:r>
        <w:rPr>
          <w:rFonts w:ascii="Century Gothic" w:hAnsi="Century Gothic"/>
        </w:rPr>
        <w:t>Comments were received from Mike Bearman, 11016 29 Mile Rd and Jay Loomis, 408 W. Ash St.</w:t>
      </w:r>
    </w:p>
    <w:p w:rsidR="00C810F3" w:rsidRDefault="00C810F3" w:rsidP="008D3A30">
      <w:pPr>
        <w:tabs>
          <w:tab w:val="left" w:pos="900"/>
          <w:tab w:val="left" w:pos="990"/>
        </w:tabs>
        <w:ind w:left="810" w:firstLine="90"/>
        <w:rPr>
          <w:rFonts w:ascii="Century Gothic" w:hAnsi="Century Gothic"/>
        </w:rPr>
      </w:pPr>
    </w:p>
    <w:p w:rsidR="009C65AF" w:rsidRDefault="00023CDF" w:rsidP="00161E6C">
      <w:pPr>
        <w:tabs>
          <w:tab w:val="left" w:pos="630"/>
        </w:tabs>
        <w:ind w:left="450" w:hanging="364"/>
        <w:rPr>
          <w:rFonts w:ascii="Century Gothic" w:hAnsi="Century Gothic"/>
        </w:rPr>
      </w:pPr>
      <w:r>
        <w:rPr>
          <w:rFonts w:ascii="Century Gothic" w:hAnsi="Century Gothic"/>
        </w:rPr>
        <w:t>X</w:t>
      </w:r>
      <w:r w:rsidR="00C942E9">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8D3A30" w:rsidP="00161E6C">
      <w:pPr>
        <w:ind w:left="540" w:hanging="90"/>
        <w:rPr>
          <w:rFonts w:ascii="Century Gothic" w:hAnsi="Century Gothic"/>
        </w:rPr>
      </w:pPr>
      <w:r>
        <w:rPr>
          <w:rFonts w:ascii="Century Gothic" w:hAnsi="Century Gothic"/>
        </w:rPr>
        <w:t xml:space="preserve"> </w:t>
      </w:r>
      <w:r w:rsidR="00873A0C">
        <w:rPr>
          <w:rFonts w:ascii="Century Gothic" w:hAnsi="Century Gothic"/>
        </w:rPr>
        <w:t xml:space="preserve">French </w:t>
      </w:r>
      <w:r w:rsidR="00FD30CF">
        <w:rPr>
          <w:rFonts w:ascii="Century Gothic" w:hAnsi="Century Gothic"/>
        </w:rPr>
        <w:t>moved</w:t>
      </w:r>
      <w:r w:rsidR="00873A0C">
        <w:rPr>
          <w:rFonts w:ascii="Century Gothic" w:hAnsi="Century Gothic"/>
        </w:rPr>
        <w:t xml:space="preserve">, Barnes </w:t>
      </w:r>
      <w:r w:rsidR="00C942E9">
        <w:rPr>
          <w:rFonts w:ascii="Century Gothic" w:hAnsi="Century Gothic"/>
        </w:rPr>
        <w:t>s</w:t>
      </w:r>
      <w:r w:rsidR="00AA62BC">
        <w:rPr>
          <w:rFonts w:ascii="Century Gothic" w:hAnsi="Century Gothic"/>
        </w:rPr>
        <w:t>upported, CARRIED</w:t>
      </w:r>
      <w:r w:rsidR="00FD30CF">
        <w:rPr>
          <w:rFonts w:ascii="Century Gothic" w:hAnsi="Century Gothic"/>
        </w:rPr>
        <w:t>, to ADJOURN Regular Session. (7</w:t>
      </w:r>
      <w:r w:rsidR="00AA62BC">
        <w:rPr>
          <w:rFonts w:ascii="Century Gothic" w:hAnsi="Century Gothic"/>
        </w:rPr>
        <w:t>-0, vv).</w:t>
      </w:r>
    </w:p>
    <w:p w:rsidR="00AA62BC" w:rsidRDefault="00AA62BC" w:rsidP="00AA62BC">
      <w:pPr>
        <w:ind w:left="630"/>
        <w:rPr>
          <w:rFonts w:ascii="Century Gothic" w:hAnsi="Century Gothic"/>
        </w:rPr>
      </w:pPr>
    </w:p>
    <w:p w:rsidR="0006579C" w:rsidRDefault="00AA62BC" w:rsidP="00161E6C">
      <w:pPr>
        <w:ind w:left="630" w:hanging="90"/>
        <w:rPr>
          <w:rFonts w:ascii="Century Gothic" w:hAnsi="Century Gothic"/>
        </w:rPr>
      </w:pPr>
      <w:r>
        <w:rPr>
          <w:rFonts w:ascii="Century Gothic" w:hAnsi="Century Gothic"/>
        </w:rPr>
        <w:t>Mayor Domingo adjou</w:t>
      </w:r>
      <w:r w:rsidR="00C942E9">
        <w:rPr>
          <w:rFonts w:ascii="Century Gothic" w:hAnsi="Century Gothic"/>
        </w:rPr>
        <w:t>rned the Regular Session at</w:t>
      </w:r>
      <w:r w:rsidR="008D3A30">
        <w:rPr>
          <w:rFonts w:ascii="Century Gothic" w:hAnsi="Century Gothic"/>
        </w:rPr>
        <w:t xml:space="preserve"> </w:t>
      </w:r>
      <w:r w:rsidR="00873A0C">
        <w:rPr>
          <w:rFonts w:ascii="Century Gothic" w:hAnsi="Century Gothic"/>
        </w:rPr>
        <w:t>8:55</w:t>
      </w:r>
      <w:r w:rsidR="000F2A81">
        <w:rPr>
          <w:rFonts w:ascii="Century Gothic" w:hAnsi="Century Gothic"/>
        </w:rPr>
        <w:t xml:space="preserve"> </w:t>
      </w:r>
      <w:r>
        <w:rPr>
          <w:rFonts w:ascii="Century Gothic" w:hAnsi="Century Gothic"/>
        </w:rPr>
        <w:t>p.m.</w:t>
      </w:r>
    </w:p>
    <w:p w:rsidR="00873A0C" w:rsidRDefault="00873A0C" w:rsidP="00AA62BC">
      <w:pPr>
        <w:ind w:left="630"/>
        <w:rPr>
          <w:rFonts w:ascii="Century Gothic" w:hAnsi="Century Gothic"/>
        </w:rPr>
      </w:pPr>
    </w:p>
    <w:p w:rsidR="00AA62BC" w:rsidRDefault="00AA62BC" w:rsidP="00AA62BC">
      <w:pPr>
        <w:ind w:left="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p w:rsidR="00074138" w:rsidRDefault="00074138" w:rsidP="00912473">
      <w:pPr>
        <w:ind w:left="90" w:firstLine="1170"/>
        <w:rPr>
          <w:rFonts w:ascii="Century Gothic" w:hAnsi="Century Gothic"/>
        </w:rPr>
      </w:pPr>
    </w:p>
    <w:p w:rsidR="00074138" w:rsidRDefault="00074138" w:rsidP="00912473">
      <w:pPr>
        <w:ind w:left="90" w:firstLine="1170"/>
        <w:rPr>
          <w:rFonts w:ascii="Century Gothic" w:hAnsi="Century Gothic"/>
        </w:rPr>
      </w:pPr>
    </w:p>
    <w:p w:rsidR="00074138" w:rsidRDefault="00074138" w:rsidP="00912473">
      <w:pPr>
        <w:ind w:left="90" w:firstLine="1170"/>
        <w:rPr>
          <w:rFonts w:ascii="Century Gothic" w:hAnsi="Century Gothic"/>
        </w:rPr>
      </w:pPr>
    </w:p>
    <w:p w:rsidR="00074138" w:rsidRDefault="00074138" w:rsidP="00912473">
      <w:pPr>
        <w:ind w:left="90" w:firstLine="1170"/>
        <w:rPr>
          <w:rFonts w:ascii="Century Gothic" w:hAnsi="Century Gothic"/>
        </w:rPr>
      </w:pPr>
    </w:p>
    <w:sectPr w:rsidR="00074138" w:rsidSect="00380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96" w:rsidRDefault="00B45E96" w:rsidP="008F1979">
      <w:r>
        <w:separator/>
      </w:r>
    </w:p>
  </w:endnote>
  <w:endnote w:type="continuationSeparator" w:id="0">
    <w:p w:rsidR="00B45E96" w:rsidRDefault="00B45E96"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E87F71" w:rsidRDefault="00E87F71">
            <w:pPr>
              <w:pStyle w:val="Footer"/>
              <w:jc w:val="center"/>
              <w:rPr>
                <w:sz w:val="16"/>
                <w:szCs w:val="16"/>
              </w:rPr>
            </w:pPr>
          </w:p>
          <w:p w:rsidR="00E87F71" w:rsidRDefault="00F204FB">
            <w:pPr>
              <w:pStyle w:val="Footer"/>
              <w:jc w:val="center"/>
              <w:rPr>
                <w:bCs/>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8B208F">
              <w:rPr>
                <w:bCs/>
                <w:noProof/>
                <w:sz w:val="20"/>
                <w:szCs w:val="20"/>
              </w:rPr>
              <w:t>7</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8B208F">
              <w:rPr>
                <w:bCs/>
                <w:noProof/>
                <w:sz w:val="20"/>
                <w:szCs w:val="20"/>
              </w:rPr>
              <w:t>7</w:t>
            </w:r>
            <w:r w:rsidRPr="000F732D">
              <w:rPr>
                <w:bCs/>
                <w:sz w:val="20"/>
                <w:szCs w:val="20"/>
              </w:rPr>
              <w:fldChar w:fldCharType="end"/>
            </w:r>
            <w:r w:rsidRPr="000F732D">
              <w:rPr>
                <w:bCs/>
                <w:sz w:val="16"/>
                <w:szCs w:val="16"/>
              </w:rPr>
              <w:t xml:space="preserve">                                                                               </w:t>
            </w:r>
            <w:r w:rsidR="00830855">
              <w:rPr>
                <w:bCs/>
                <w:sz w:val="16"/>
                <w:szCs w:val="16"/>
              </w:rPr>
              <w:t xml:space="preserve">JDomingo/council </w:t>
            </w:r>
            <w:r w:rsidR="008A4C5F">
              <w:rPr>
                <w:bCs/>
                <w:sz w:val="16"/>
                <w:szCs w:val="16"/>
              </w:rPr>
              <w:t>minutes/2-1-</w:t>
            </w:r>
            <w:r w:rsidR="00E87F71">
              <w:rPr>
                <w:bCs/>
                <w:sz w:val="16"/>
                <w:szCs w:val="16"/>
              </w:rPr>
              <w:t>2016</w:t>
            </w:r>
          </w:p>
          <w:p w:rsidR="00F204FB" w:rsidRPr="000F732D" w:rsidRDefault="008B208F">
            <w:pPr>
              <w:pStyle w:val="Footer"/>
              <w:jc w:val="center"/>
              <w:rPr>
                <w:sz w:val="16"/>
                <w:szCs w:val="16"/>
              </w:rPr>
            </w:pPr>
          </w:p>
        </w:sdtContent>
      </w:sdt>
    </w:sdtContent>
  </w:sdt>
  <w:p w:rsidR="00F204FB" w:rsidRDefault="00F2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96" w:rsidRDefault="00B45E96" w:rsidP="008F1979">
      <w:r>
        <w:separator/>
      </w:r>
    </w:p>
  </w:footnote>
  <w:footnote w:type="continuationSeparator" w:id="0">
    <w:p w:rsidR="00B45E96" w:rsidRDefault="00B45E96"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B66"/>
    <w:multiLevelType w:val="hybridMultilevel"/>
    <w:tmpl w:val="986035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9CB6391"/>
    <w:multiLevelType w:val="hybridMultilevel"/>
    <w:tmpl w:val="F3602F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E1384C"/>
    <w:multiLevelType w:val="hybridMultilevel"/>
    <w:tmpl w:val="DA384A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4091F52"/>
    <w:multiLevelType w:val="hybridMultilevel"/>
    <w:tmpl w:val="4D5890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6595FDA"/>
    <w:multiLevelType w:val="hybridMultilevel"/>
    <w:tmpl w:val="E7FC71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8255CF1"/>
    <w:multiLevelType w:val="hybridMultilevel"/>
    <w:tmpl w:val="A8C41C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86F75F8"/>
    <w:multiLevelType w:val="hybridMultilevel"/>
    <w:tmpl w:val="EAC4E2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F6913C7"/>
    <w:multiLevelType w:val="hybridMultilevel"/>
    <w:tmpl w:val="E38E80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0AF61DA"/>
    <w:multiLevelType w:val="hybridMultilevel"/>
    <w:tmpl w:val="6ACEBE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431E0715"/>
    <w:multiLevelType w:val="hybridMultilevel"/>
    <w:tmpl w:val="C85A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975491C"/>
    <w:multiLevelType w:val="hybridMultilevel"/>
    <w:tmpl w:val="E3DC17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0743322"/>
    <w:multiLevelType w:val="hybridMultilevel"/>
    <w:tmpl w:val="D2D6D7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22E699E"/>
    <w:multiLevelType w:val="hybridMultilevel"/>
    <w:tmpl w:val="295AE3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577157DE"/>
    <w:multiLevelType w:val="hybridMultilevel"/>
    <w:tmpl w:val="69428F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7D8409E"/>
    <w:multiLevelType w:val="hybridMultilevel"/>
    <w:tmpl w:val="15B077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59846DA3"/>
    <w:multiLevelType w:val="hybridMultilevel"/>
    <w:tmpl w:val="9C946C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FC95BD7"/>
    <w:multiLevelType w:val="hybridMultilevel"/>
    <w:tmpl w:val="DCA097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8194A02"/>
    <w:multiLevelType w:val="hybridMultilevel"/>
    <w:tmpl w:val="D5FA8D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88D3E4D"/>
    <w:multiLevelType w:val="hybridMultilevel"/>
    <w:tmpl w:val="BB38DA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8B41CDF"/>
    <w:multiLevelType w:val="hybridMultilevel"/>
    <w:tmpl w:val="B5C26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68D457FA"/>
    <w:multiLevelType w:val="hybridMultilevel"/>
    <w:tmpl w:val="90BACD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6E2E2AAD"/>
    <w:multiLevelType w:val="hybridMultilevel"/>
    <w:tmpl w:val="D72434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7B930AB3"/>
    <w:multiLevelType w:val="hybridMultilevel"/>
    <w:tmpl w:val="34BC7B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7F3F68C4"/>
    <w:multiLevelType w:val="hybridMultilevel"/>
    <w:tmpl w:val="0BE254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9"/>
  </w:num>
  <w:num w:numId="2">
    <w:abstractNumId w:val="12"/>
  </w:num>
  <w:num w:numId="3">
    <w:abstractNumId w:val="21"/>
  </w:num>
  <w:num w:numId="4">
    <w:abstractNumId w:val="5"/>
  </w:num>
  <w:num w:numId="5">
    <w:abstractNumId w:val="20"/>
  </w:num>
  <w:num w:numId="6">
    <w:abstractNumId w:val="8"/>
  </w:num>
  <w:num w:numId="7">
    <w:abstractNumId w:val="18"/>
  </w:num>
  <w:num w:numId="8">
    <w:abstractNumId w:val="14"/>
  </w:num>
  <w:num w:numId="9">
    <w:abstractNumId w:val="13"/>
  </w:num>
  <w:num w:numId="10">
    <w:abstractNumId w:val="10"/>
  </w:num>
  <w:num w:numId="11">
    <w:abstractNumId w:val="19"/>
  </w:num>
  <w:num w:numId="12">
    <w:abstractNumId w:val="23"/>
  </w:num>
  <w:num w:numId="13">
    <w:abstractNumId w:val="22"/>
  </w:num>
  <w:num w:numId="14">
    <w:abstractNumId w:val="1"/>
  </w:num>
  <w:num w:numId="15">
    <w:abstractNumId w:val="0"/>
  </w:num>
  <w:num w:numId="16">
    <w:abstractNumId w:val="17"/>
  </w:num>
  <w:num w:numId="17">
    <w:abstractNumId w:val="4"/>
  </w:num>
  <w:num w:numId="18">
    <w:abstractNumId w:val="16"/>
  </w:num>
  <w:num w:numId="19">
    <w:abstractNumId w:val="11"/>
  </w:num>
  <w:num w:numId="20">
    <w:abstractNumId w:val="2"/>
  </w:num>
  <w:num w:numId="21">
    <w:abstractNumId w:val="3"/>
  </w:num>
  <w:num w:numId="22">
    <w:abstractNumId w:val="6"/>
  </w:num>
  <w:num w:numId="23">
    <w:abstractNumId w:val="7"/>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23CDF"/>
    <w:rsid w:val="00024DC7"/>
    <w:rsid w:val="00025A99"/>
    <w:rsid w:val="00035E03"/>
    <w:rsid w:val="00036908"/>
    <w:rsid w:val="000439EE"/>
    <w:rsid w:val="00044E6A"/>
    <w:rsid w:val="0004778E"/>
    <w:rsid w:val="00050717"/>
    <w:rsid w:val="00057096"/>
    <w:rsid w:val="00064391"/>
    <w:rsid w:val="0006579C"/>
    <w:rsid w:val="00074138"/>
    <w:rsid w:val="00081C93"/>
    <w:rsid w:val="00095F95"/>
    <w:rsid w:val="000A00BC"/>
    <w:rsid w:val="000A0B07"/>
    <w:rsid w:val="000A11F2"/>
    <w:rsid w:val="000A1B23"/>
    <w:rsid w:val="000A59A5"/>
    <w:rsid w:val="000C23D0"/>
    <w:rsid w:val="000C334A"/>
    <w:rsid w:val="000C5A95"/>
    <w:rsid w:val="000C7838"/>
    <w:rsid w:val="000D4464"/>
    <w:rsid w:val="000D4832"/>
    <w:rsid w:val="000D6B36"/>
    <w:rsid w:val="000D75A5"/>
    <w:rsid w:val="000E0AF7"/>
    <w:rsid w:val="000E3988"/>
    <w:rsid w:val="000E7EA4"/>
    <w:rsid w:val="000F2A81"/>
    <w:rsid w:val="000F3648"/>
    <w:rsid w:val="000F6D17"/>
    <w:rsid w:val="000F732D"/>
    <w:rsid w:val="00104611"/>
    <w:rsid w:val="00113083"/>
    <w:rsid w:val="00113569"/>
    <w:rsid w:val="00113DDA"/>
    <w:rsid w:val="00122EBF"/>
    <w:rsid w:val="00123E80"/>
    <w:rsid w:val="001434AB"/>
    <w:rsid w:val="00147021"/>
    <w:rsid w:val="0014716B"/>
    <w:rsid w:val="00155719"/>
    <w:rsid w:val="00161E6C"/>
    <w:rsid w:val="00172BB8"/>
    <w:rsid w:val="00185ED3"/>
    <w:rsid w:val="001B05DA"/>
    <w:rsid w:val="001B43C2"/>
    <w:rsid w:val="001C4618"/>
    <w:rsid w:val="001C6C75"/>
    <w:rsid w:val="001E25B2"/>
    <w:rsid w:val="001E3199"/>
    <w:rsid w:val="001E487B"/>
    <w:rsid w:val="001E50F3"/>
    <w:rsid w:val="001F3A5C"/>
    <w:rsid w:val="001F401B"/>
    <w:rsid w:val="001F5CDA"/>
    <w:rsid w:val="001F738C"/>
    <w:rsid w:val="0020171C"/>
    <w:rsid w:val="00204CB3"/>
    <w:rsid w:val="00206C22"/>
    <w:rsid w:val="00213199"/>
    <w:rsid w:val="00214C24"/>
    <w:rsid w:val="00214FD9"/>
    <w:rsid w:val="00221AE9"/>
    <w:rsid w:val="002239DC"/>
    <w:rsid w:val="0022513E"/>
    <w:rsid w:val="00226D45"/>
    <w:rsid w:val="00240433"/>
    <w:rsid w:val="0024200E"/>
    <w:rsid w:val="0024392A"/>
    <w:rsid w:val="002465F6"/>
    <w:rsid w:val="0024769F"/>
    <w:rsid w:val="0025716B"/>
    <w:rsid w:val="00257C5F"/>
    <w:rsid w:val="002721A6"/>
    <w:rsid w:val="002740AE"/>
    <w:rsid w:val="002741B1"/>
    <w:rsid w:val="00295360"/>
    <w:rsid w:val="00295AA1"/>
    <w:rsid w:val="0029772C"/>
    <w:rsid w:val="002A52C8"/>
    <w:rsid w:val="002B4B6B"/>
    <w:rsid w:val="002C3826"/>
    <w:rsid w:val="002C4425"/>
    <w:rsid w:val="002C4817"/>
    <w:rsid w:val="002C5073"/>
    <w:rsid w:val="002D5386"/>
    <w:rsid w:val="002E1FE6"/>
    <w:rsid w:val="002E437D"/>
    <w:rsid w:val="002F1D06"/>
    <w:rsid w:val="002F3C46"/>
    <w:rsid w:val="002F6410"/>
    <w:rsid w:val="0030383D"/>
    <w:rsid w:val="00306931"/>
    <w:rsid w:val="00326225"/>
    <w:rsid w:val="003312DF"/>
    <w:rsid w:val="003418EE"/>
    <w:rsid w:val="00344F46"/>
    <w:rsid w:val="003518CD"/>
    <w:rsid w:val="00352BAB"/>
    <w:rsid w:val="00361FAB"/>
    <w:rsid w:val="00362F48"/>
    <w:rsid w:val="00372049"/>
    <w:rsid w:val="003749D3"/>
    <w:rsid w:val="00375C53"/>
    <w:rsid w:val="00380445"/>
    <w:rsid w:val="00384CE2"/>
    <w:rsid w:val="00386F1B"/>
    <w:rsid w:val="003A489E"/>
    <w:rsid w:val="003A5773"/>
    <w:rsid w:val="003B0034"/>
    <w:rsid w:val="003C79B0"/>
    <w:rsid w:val="003D75EF"/>
    <w:rsid w:val="003E0690"/>
    <w:rsid w:val="003E0A66"/>
    <w:rsid w:val="003E4EAB"/>
    <w:rsid w:val="003E76AC"/>
    <w:rsid w:val="003F0389"/>
    <w:rsid w:val="003F3E86"/>
    <w:rsid w:val="003F4F54"/>
    <w:rsid w:val="003F5997"/>
    <w:rsid w:val="00400570"/>
    <w:rsid w:val="004030FA"/>
    <w:rsid w:val="00404D71"/>
    <w:rsid w:val="004064DB"/>
    <w:rsid w:val="00433DD1"/>
    <w:rsid w:val="00434B04"/>
    <w:rsid w:val="00442F5B"/>
    <w:rsid w:val="00445831"/>
    <w:rsid w:val="00446317"/>
    <w:rsid w:val="0046010F"/>
    <w:rsid w:val="0046055A"/>
    <w:rsid w:val="00461091"/>
    <w:rsid w:val="00465D30"/>
    <w:rsid w:val="00471D83"/>
    <w:rsid w:val="004725B7"/>
    <w:rsid w:val="00472F93"/>
    <w:rsid w:val="00482834"/>
    <w:rsid w:val="004837BB"/>
    <w:rsid w:val="00495B83"/>
    <w:rsid w:val="004964B4"/>
    <w:rsid w:val="004A17FB"/>
    <w:rsid w:val="004A187D"/>
    <w:rsid w:val="004A1F7A"/>
    <w:rsid w:val="004A5876"/>
    <w:rsid w:val="004B6CAA"/>
    <w:rsid w:val="004B7480"/>
    <w:rsid w:val="004C3538"/>
    <w:rsid w:val="004C6B49"/>
    <w:rsid w:val="004C72EB"/>
    <w:rsid w:val="004D524A"/>
    <w:rsid w:val="004D5F69"/>
    <w:rsid w:val="004E2459"/>
    <w:rsid w:val="004E73F1"/>
    <w:rsid w:val="00501066"/>
    <w:rsid w:val="00507D2B"/>
    <w:rsid w:val="005138CF"/>
    <w:rsid w:val="00514748"/>
    <w:rsid w:val="00522F86"/>
    <w:rsid w:val="005257A8"/>
    <w:rsid w:val="00530181"/>
    <w:rsid w:val="00536876"/>
    <w:rsid w:val="00537276"/>
    <w:rsid w:val="0054063F"/>
    <w:rsid w:val="00541FB9"/>
    <w:rsid w:val="00544363"/>
    <w:rsid w:val="00561C77"/>
    <w:rsid w:val="00563569"/>
    <w:rsid w:val="0057078D"/>
    <w:rsid w:val="00570990"/>
    <w:rsid w:val="00573342"/>
    <w:rsid w:val="00591472"/>
    <w:rsid w:val="005A6440"/>
    <w:rsid w:val="005B0927"/>
    <w:rsid w:val="005B7B25"/>
    <w:rsid w:val="005C384F"/>
    <w:rsid w:val="005C7B72"/>
    <w:rsid w:val="005D0EBE"/>
    <w:rsid w:val="005D6ABD"/>
    <w:rsid w:val="005E2434"/>
    <w:rsid w:val="005E40FF"/>
    <w:rsid w:val="005E59E1"/>
    <w:rsid w:val="00615B5E"/>
    <w:rsid w:val="00630908"/>
    <w:rsid w:val="00647459"/>
    <w:rsid w:val="00655601"/>
    <w:rsid w:val="006608AE"/>
    <w:rsid w:val="006704E0"/>
    <w:rsid w:val="00670631"/>
    <w:rsid w:val="006727F5"/>
    <w:rsid w:val="00677954"/>
    <w:rsid w:val="00682554"/>
    <w:rsid w:val="00692E07"/>
    <w:rsid w:val="006935AE"/>
    <w:rsid w:val="00693946"/>
    <w:rsid w:val="006A3498"/>
    <w:rsid w:val="006A34DE"/>
    <w:rsid w:val="006B45FC"/>
    <w:rsid w:val="006B5245"/>
    <w:rsid w:val="006B5C36"/>
    <w:rsid w:val="006C2056"/>
    <w:rsid w:val="006C7721"/>
    <w:rsid w:val="006C7B08"/>
    <w:rsid w:val="006D4F96"/>
    <w:rsid w:val="006E1120"/>
    <w:rsid w:val="006E14BE"/>
    <w:rsid w:val="006E440B"/>
    <w:rsid w:val="006E64B5"/>
    <w:rsid w:val="006F2C1D"/>
    <w:rsid w:val="007008EF"/>
    <w:rsid w:val="00704D04"/>
    <w:rsid w:val="0071081F"/>
    <w:rsid w:val="00711C50"/>
    <w:rsid w:val="00716E60"/>
    <w:rsid w:val="00722CBA"/>
    <w:rsid w:val="00724ACA"/>
    <w:rsid w:val="00725563"/>
    <w:rsid w:val="00725893"/>
    <w:rsid w:val="00727EA4"/>
    <w:rsid w:val="00732A28"/>
    <w:rsid w:val="0073455B"/>
    <w:rsid w:val="00734F33"/>
    <w:rsid w:val="007355E9"/>
    <w:rsid w:val="00740ECA"/>
    <w:rsid w:val="00742ADB"/>
    <w:rsid w:val="007447AC"/>
    <w:rsid w:val="0075385C"/>
    <w:rsid w:val="00756589"/>
    <w:rsid w:val="00760D5A"/>
    <w:rsid w:val="0076206E"/>
    <w:rsid w:val="007642D8"/>
    <w:rsid w:val="00777D26"/>
    <w:rsid w:val="00783C19"/>
    <w:rsid w:val="00792D6E"/>
    <w:rsid w:val="007A3C75"/>
    <w:rsid w:val="007A469B"/>
    <w:rsid w:val="007B07DF"/>
    <w:rsid w:val="007B3051"/>
    <w:rsid w:val="007C4D35"/>
    <w:rsid w:val="007D282A"/>
    <w:rsid w:val="007D4947"/>
    <w:rsid w:val="007E0852"/>
    <w:rsid w:val="008013DB"/>
    <w:rsid w:val="00805307"/>
    <w:rsid w:val="00813985"/>
    <w:rsid w:val="008146AB"/>
    <w:rsid w:val="00821093"/>
    <w:rsid w:val="00830855"/>
    <w:rsid w:val="008358E6"/>
    <w:rsid w:val="00837128"/>
    <w:rsid w:val="00841E56"/>
    <w:rsid w:val="00846EF6"/>
    <w:rsid w:val="00853963"/>
    <w:rsid w:val="00860AB5"/>
    <w:rsid w:val="00861613"/>
    <w:rsid w:val="00863738"/>
    <w:rsid w:val="00865A16"/>
    <w:rsid w:val="00873A0C"/>
    <w:rsid w:val="00875CA0"/>
    <w:rsid w:val="00887EF0"/>
    <w:rsid w:val="00894533"/>
    <w:rsid w:val="008A4C5F"/>
    <w:rsid w:val="008A538F"/>
    <w:rsid w:val="008B131D"/>
    <w:rsid w:val="008B208F"/>
    <w:rsid w:val="008B2FA7"/>
    <w:rsid w:val="008B3C39"/>
    <w:rsid w:val="008B470D"/>
    <w:rsid w:val="008C0D91"/>
    <w:rsid w:val="008D21AE"/>
    <w:rsid w:val="008D2259"/>
    <w:rsid w:val="008D3A30"/>
    <w:rsid w:val="008E0ABB"/>
    <w:rsid w:val="008E111A"/>
    <w:rsid w:val="008F1979"/>
    <w:rsid w:val="008F4F34"/>
    <w:rsid w:val="0091143C"/>
    <w:rsid w:val="009121B6"/>
    <w:rsid w:val="00912440"/>
    <w:rsid w:val="00912473"/>
    <w:rsid w:val="009133AC"/>
    <w:rsid w:val="00915D3B"/>
    <w:rsid w:val="0092375B"/>
    <w:rsid w:val="0092666A"/>
    <w:rsid w:val="00930ACF"/>
    <w:rsid w:val="009402BD"/>
    <w:rsid w:val="00941A28"/>
    <w:rsid w:val="00941AB7"/>
    <w:rsid w:val="00942189"/>
    <w:rsid w:val="00944C67"/>
    <w:rsid w:val="00947D72"/>
    <w:rsid w:val="00950586"/>
    <w:rsid w:val="0095483C"/>
    <w:rsid w:val="00955E69"/>
    <w:rsid w:val="0096720B"/>
    <w:rsid w:val="00974D41"/>
    <w:rsid w:val="00977E85"/>
    <w:rsid w:val="009825A2"/>
    <w:rsid w:val="00990579"/>
    <w:rsid w:val="009A05CB"/>
    <w:rsid w:val="009A397B"/>
    <w:rsid w:val="009A3ADF"/>
    <w:rsid w:val="009A500C"/>
    <w:rsid w:val="009B7476"/>
    <w:rsid w:val="009C2525"/>
    <w:rsid w:val="009C3479"/>
    <w:rsid w:val="009C65AF"/>
    <w:rsid w:val="009D1DE9"/>
    <w:rsid w:val="009D27F3"/>
    <w:rsid w:val="009D50F7"/>
    <w:rsid w:val="009E73F7"/>
    <w:rsid w:val="009F1165"/>
    <w:rsid w:val="009F3D48"/>
    <w:rsid w:val="00A03E98"/>
    <w:rsid w:val="00A1551C"/>
    <w:rsid w:val="00A250F3"/>
    <w:rsid w:val="00A26A78"/>
    <w:rsid w:val="00A2774D"/>
    <w:rsid w:val="00A27DF9"/>
    <w:rsid w:val="00A35315"/>
    <w:rsid w:val="00A3593A"/>
    <w:rsid w:val="00A3713E"/>
    <w:rsid w:val="00A4380E"/>
    <w:rsid w:val="00A43CAB"/>
    <w:rsid w:val="00A44EAD"/>
    <w:rsid w:val="00A574F4"/>
    <w:rsid w:val="00A57952"/>
    <w:rsid w:val="00A579EE"/>
    <w:rsid w:val="00A74B0B"/>
    <w:rsid w:val="00A949A9"/>
    <w:rsid w:val="00A9540E"/>
    <w:rsid w:val="00A96ACD"/>
    <w:rsid w:val="00A97282"/>
    <w:rsid w:val="00A974C7"/>
    <w:rsid w:val="00AA1BD6"/>
    <w:rsid w:val="00AA4207"/>
    <w:rsid w:val="00AA62BC"/>
    <w:rsid w:val="00AA7C3D"/>
    <w:rsid w:val="00AB551C"/>
    <w:rsid w:val="00AC0012"/>
    <w:rsid w:val="00AD2B7F"/>
    <w:rsid w:val="00AD2EFF"/>
    <w:rsid w:val="00AD472D"/>
    <w:rsid w:val="00AD7ECA"/>
    <w:rsid w:val="00AE2765"/>
    <w:rsid w:val="00AE3E09"/>
    <w:rsid w:val="00AF0FE4"/>
    <w:rsid w:val="00B002CB"/>
    <w:rsid w:val="00B016EF"/>
    <w:rsid w:val="00B10C72"/>
    <w:rsid w:val="00B11248"/>
    <w:rsid w:val="00B32072"/>
    <w:rsid w:val="00B457D2"/>
    <w:rsid w:val="00B4588C"/>
    <w:rsid w:val="00B45E96"/>
    <w:rsid w:val="00B528B5"/>
    <w:rsid w:val="00B52A24"/>
    <w:rsid w:val="00B6175F"/>
    <w:rsid w:val="00B6429E"/>
    <w:rsid w:val="00B675D8"/>
    <w:rsid w:val="00B760F8"/>
    <w:rsid w:val="00B80E29"/>
    <w:rsid w:val="00B8336E"/>
    <w:rsid w:val="00B83842"/>
    <w:rsid w:val="00B87EFE"/>
    <w:rsid w:val="00B914B7"/>
    <w:rsid w:val="00B91D30"/>
    <w:rsid w:val="00B96D6A"/>
    <w:rsid w:val="00BA3D2F"/>
    <w:rsid w:val="00BA6D64"/>
    <w:rsid w:val="00BB349F"/>
    <w:rsid w:val="00BB3D29"/>
    <w:rsid w:val="00BD0A63"/>
    <w:rsid w:val="00BE03E3"/>
    <w:rsid w:val="00BE1EE9"/>
    <w:rsid w:val="00BE6DC3"/>
    <w:rsid w:val="00BF7BB8"/>
    <w:rsid w:val="00C02391"/>
    <w:rsid w:val="00C074ED"/>
    <w:rsid w:val="00C109B0"/>
    <w:rsid w:val="00C1553B"/>
    <w:rsid w:val="00C22370"/>
    <w:rsid w:val="00C22CB9"/>
    <w:rsid w:val="00C2509F"/>
    <w:rsid w:val="00C35248"/>
    <w:rsid w:val="00C37A23"/>
    <w:rsid w:val="00C45248"/>
    <w:rsid w:val="00C510E5"/>
    <w:rsid w:val="00C5755A"/>
    <w:rsid w:val="00C61497"/>
    <w:rsid w:val="00C73A77"/>
    <w:rsid w:val="00C746FD"/>
    <w:rsid w:val="00C747EF"/>
    <w:rsid w:val="00C755AB"/>
    <w:rsid w:val="00C810F3"/>
    <w:rsid w:val="00C84836"/>
    <w:rsid w:val="00C902B9"/>
    <w:rsid w:val="00C903F3"/>
    <w:rsid w:val="00C90C1D"/>
    <w:rsid w:val="00C91140"/>
    <w:rsid w:val="00C942E9"/>
    <w:rsid w:val="00C94BAF"/>
    <w:rsid w:val="00C968DC"/>
    <w:rsid w:val="00CA0F27"/>
    <w:rsid w:val="00CA3223"/>
    <w:rsid w:val="00CA5A2A"/>
    <w:rsid w:val="00CA5CFB"/>
    <w:rsid w:val="00CA5D43"/>
    <w:rsid w:val="00CA698F"/>
    <w:rsid w:val="00CB0840"/>
    <w:rsid w:val="00CB12AD"/>
    <w:rsid w:val="00CB31DC"/>
    <w:rsid w:val="00CB796E"/>
    <w:rsid w:val="00CB7DC6"/>
    <w:rsid w:val="00CC7075"/>
    <w:rsid w:val="00CD0682"/>
    <w:rsid w:val="00CD1A62"/>
    <w:rsid w:val="00CD2D49"/>
    <w:rsid w:val="00CD429C"/>
    <w:rsid w:val="00CE1049"/>
    <w:rsid w:val="00D02CE0"/>
    <w:rsid w:val="00D061B6"/>
    <w:rsid w:val="00D06662"/>
    <w:rsid w:val="00D1273D"/>
    <w:rsid w:val="00D248FC"/>
    <w:rsid w:val="00D26E95"/>
    <w:rsid w:val="00D30A9B"/>
    <w:rsid w:val="00D328BA"/>
    <w:rsid w:val="00D359BF"/>
    <w:rsid w:val="00D444AB"/>
    <w:rsid w:val="00D4544E"/>
    <w:rsid w:val="00D550FF"/>
    <w:rsid w:val="00D64418"/>
    <w:rsid w:val="00D716B9"/>
    <w:rsid w:val="00D77E37"/>
    <w:rsid w:val="00D803A2"/>
    <w:rsid w:val="00D86FCB"/>
    <w:rsid w:val="00D8771A"/>
    <w:rsid w:val="00D87ED0"/>
    <w:rsid w:val="00D87FFE"/>
    <w:rsid w:val="00D90DB0"/>
    <w:rsid w:val="00D96963"/>
    <w:rsid w:val="00D975EB"/>
    <w:rsid w:val="00DA47A7"/>
    <w:rsid w:val="00DB46CE"/>
    <w:rsid w:val="00DC4337"/>
    <w:rsid w:val="00DC7AC6"/>
    <w:rsid w:val="00DD2909"/>
    <w:rsid w:val="00DD615C"/>
    <w:rsid w:val="00DE4C14"/>
    <w:rsid w:val="00E0020B"/>
    <w:rsid w:val="00E07A47"/>
    <w:rsid w:val="00E10EC2"/>
    <w:rsid w:val="00E1520B"/>
    <w:rsid w:val="00E22E02"/>
    <w:rsid w:val="00E334CF"/>
    <w:rsid w:val="00E3409B"/>
    <w:rsid w:val="00E34894"/>
    <w:rsid w:val="00E37F9D"/>
    <w:rsid w:val="00E470AA"/>
    <w:rsid w:val="00E62BF0"/>
    <w:rsid w:val="00E84309"/>
    <w:rsid w:val="00E87F71"/>
    <w:rsid w:val="00E97714"/>
    <w:rsid w:val="00EA57DA"/>
    <w:rsid w:val="00EB4388"/>
    <w:rsid w:val="00EB6327"/>
    <w:rsid w:val="00ED666D"/>
    <w:rsid w:val="00EF0746"/>
    <w:rsid w:val="00EF3499"/>
    <w:rsid w:val="00F01E1A"/>
    <w:rsid w:val="00F02A71"/>
    <w:rsid w:val="00F0414B"/>
    <w:rsid w:val="00F051B9"/>
    <w:rsid w:val="00F0606D"/>
    <w:rsid w:val="00F151E5"/>
    <w:rsid w:val="00F17F20"/>
    <w:rsid w:val="00F204FB"/>
    <w:rsid w:val="00F2305E"/>
    <w:rsid w:val="00F26C2C"/>
    <w:rsid w:val="00F26F42"/>
    <w:rsid w:val="00F30CA6"/>
    <w:rsid w:val="00F452B3"/>
    <w:rsid w:val="00F46790"/>
    <w:rsid w:val="00F507E3"/>
    <w:rsid w:val="00F53CA8"/>
    <w:rsid w:val="00F567E6"/>
    <w:rsid w:val="00F63CE8"/>
    <w:rsid w:val="00F652E8"/>
    <w:rsid w:val="00F67033"/>
    <w:rsid w:val="00F700E9"/>
    <w:rsid w:val="00F71905"/>
    <w:rsid w:val="00F72EEA"/>
    <w:rsid w:val="00F750F4"/>
    <w:rsid w:val="00F75677"/>
    <w:rsid w:val="00F77312"/>
    <w:rsid w:val="00F776F0"/>
    <w:rsid w:val="00F87023"/>
    <w:rsid w:val="00F96D5E"/>
    <w:rsid w:val="00FA681B"/>
    <w:rsid w:val="00FB1FCA"/>
    <w:rsid w:val="00FC09AD"/>
    <w:rsid w:val="00FC0A58"/>
    <w:rsid w:val="00FC5247"/>
    <w:rsid w:val="00FD02D0"/>
    <w:rsid w:val="00FD30CF"/>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39277DD-ACC0-40F6-9F5C-834CA2D5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7</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3</cp:revision>
  <cp:lastPrinted>2015-12-29T12:00:00Z</cp:lastPrinted>
  <dcterms:created xsi:type="dcterms:W3CDTF">2016-02-11T10:42:00Z</dcterms:created>
  <dcterms:modified xsi:type="dcterms:W3CDTF">2016-02-17T14:41:00Z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